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E" w:rsidRPr="00107AE7" w:rsidRDefault="00382D9E" w:rsidP="00382D9E">
      <w:pPr>
        <w:jc w:val="center"/>
        <w:rPr>
          <w:rFonts w:ascii="Calibri" w:hAnsi="Calibri"/>
          <w:b/>
          <w:sz w:val="22"/>
          <w:szCs w:val="22"/>
        </w:rPr>
      </w:pPr>
      <w:r w:rsidRPr="00107AE7">
        <w:rPr>
          <w:rFonts w:ascii="Calibri" w:hAnsi="Calibri"/>
          <w:b/>
          <w:sz w:val="22"/>
          <w:szCs w:val="22"/>
        </w:rPr>
        <w:t>EVALU</w:t>
      </w:r>
      <w:r w:rsidR="003A5CB0">
        <w:rPr>
          <w:rFonts w:ascii="Calibri" w:hAnsi="Calibri"/>
          <w:b/>
          <w:sz w:val="22"/>
          <w:szCs w:val="22"/>
        </w:rPr>
        <w:t>ACIÓN DE AVANCES DE INVESTIGACIÓ</w:t>
      </w:r>
      <w:r w:rsidRPr="00107AE7">
        <w:rPr>
          <w:rFonts w:ascii="Calibri" w:hAnsi="Calibri"/>
          <w:b/>
          <w:sz w:val="22"/>
          <w:szCs w:val="22"/>
        </w:rPr>
        <w:t>N</w:t>
      </w:r>
    </w:p>
    <w:p w:rsidR="00382D9E" w:rsidRPr="00107AE7" w:rsidRDefault="00780861" w:rsidP="00382D9E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pict>
          <v:rect id="Rectangle 4" o:spid="_x0000_s1039" style="position:absolute;left:0;text-align:left;margin-left:432.8pt;margin-top:11.65pt;width:21.3pt;height:14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" o:allowincell="f"/>
        </w:pict>
      </w:r>
      <w:r>
        <w:rPr>
          <w:b/>
          <w:noProof/>
        </w:rPr>
        <w:pict>
          <v:rect id="Rectangle 3" o:spid="_x0000_s1038" style="position:absolute;left:0;text-align:left;margin-left:411.4pt;margin-top:11.65pt;width:21.3pt;height:14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Ny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" o:allowincell="f"/>
        </w:pict>
      </w:r>
      <w:r>
        <w:rPr>
          <w:b/>
          <w:noProof/>
        </w:rPr>
        <w:pict>
          <v:rect id="Rectangle 5" o:spid="_x0000_s1037" style="position:absolute;left:0;text-align:left;margin-left:454pt;margin-top:11.65pt;width:21.3pt;height:14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" o:allowincell="f"/>
        </w:pict>
      </w:r>
      <w:r w:rsidR="00107AE7" w:rsidRPr="00107AE7">
        <w:rPr>
          <w:rFonts w:ascii="Calibri" w:hAnsi="Calibri"/>
          <w:b/>
          <w:sz w:val="22"/>
          <w:szCs w:val="22"/>
        </w:rPr>
        <w:t>Informe del Comité Académico Asesor</w:t>
      </w:r>
    </w:p>
    <w:p w:rsidR="00382D9E" w:rsidRPr="00C454A2" w:rsidRDefault="00743B9F" w:rsidP="00F54367">
      <w:pPr>
        <w:jc w:val="center"/>
        <w:rPr>
          <w:rFonts w:ascii="Calibri" w:hAnsi="Calibri"/>
          <w:sz w:val="22"/>
          <w:szCs w:val="22"/>
        </w:rPr>
      </w:pPr>
      <w:r w:rsidRPr="00C454A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107AE7">
        <w:rPr>
          <w:rFonts w:ascii="Calibri" w:hAnsi="Calibri"/>
          <w:sz w:val="22"/>
          <w:szCs w:val="22"/>
        </w:rPr>
        <w:t xml:space="preserve">                             </w:t>
      </w:r>
      <w:r w:rsidR="00F86F77" w:rsidRPr="00C454A2">
        <w:rPr>
          <w:rFonts w:ascii="Calibri" w:hAnsi="Calibri"/>
          <w:sz w:val="22"/>
          <w:szCs w:val="22"/>
        </w:rPr>
        <w:t>FECHA</w:t>
      </w:r>
    </w:p>
    <w:p w:rsidR="00382D9E" w:rsidRPr="00C454A2" w:rsidRDefault="00743B9F" w:rsidP="00F54367">
      <w:pPr>
        <w:jc w:val="center"/>
        <w:rPr>
          <w:rFonts w:ascii="Calibri" w:hAnsi="Calibri"/>
          <w:sz w:val="16"/>
          <w:szCs w:val="16"/>
        </w:rPr>
      </w:pPr>
      <w:r w:rsidRPr="00C454A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54367" w:rsidRPr="00C454A2">
        <w:rPr>
          <w:rFonts w:ascii="Calibri" w:hAnsi="Calibri"/>
          <w:sz w:val="16"/>
          <w:szCs w:val="16"/>
        </w:rPr>
        <w:t>dd/mm/aa</w:t>
      </w:r>
      <w:proofErr w:type="gramEnd"/>
    </w:p>
    <w:p w:rsidR="00382D9E" w:rsidRPr="00C454A2" w:rsidRDefault="00FB6EF2" w:rsidP="00382D9E">
      <w:pPr>
        <w:jc w:val="both"/>
        <w:rPr>
          <w:rFonts w:ascii="Calibri" w:hAnsi="Calibri"/>
        </w:rPr>
      </w:pPr>
      <w:r w:rsidRPr="003A5CB0">
        <w:rPr>
          <w:rFonts w:ascii="Calibri" w:hAnsi="Calibri"/>
          <w:sz w:val="22"/>
          <w:szCs w:val="22"/>
        </w:rPr>
        <w:t>ESTUDIANTE</w:t>
      </w:r>
      <w:r w:rsidR="00382D9E" w:rsidRPr="003A5CB0">
        <w:rPr>
          <w:rFonts w:ascii="Calibri" w:hAnsi="Calibri"/>
          <w:sz w:val="22"/>
          <w:szCs w:val="22"/>
        </w:rPr>
        <w:t>:</w:t>
      </w:r>
      <w:r w:rsidR="00382D9E" w:rsidRPr="00C454A2">
        <w:rPr>
          <w:rFonts w:ascii="Calibri" w:hAnsi="Calibri"/>
        </w:rPr>
        <w:t xml:space="preserve"> _____</w:t>
      </w:r>
      <w:r w:rsidR="00A203D6" w:rsidRPr="00C454A2">
        <w:rPr>
          <w:rFonts w:ascii="Calibri" w:hAnsi="Calibri"/>
        </w:rPr>
        <w:t>_________</w:t>
      </w:r>
      <w:r w:rsidR="00382D9E" w:rsidRPr="00C454A2">
        <w:rPr>
          <w:rFonts w:ascii="Calibri" w:hAnsi="Calibri"/>
        </w:rPr>
        <w:t>_______</w:t>
      </w:r>
      <w:r w:rsidR="00AE0A95" w:rsidRPr="00C454A2">
        <w:rPr>
          <w:rFonts w:ascii="Calibri" w:hAnsi="Calibri"/>
        </w:rPr>
        <w:t>__</w:t>
      </w:r>
      <w:r w:rsidR="00382D9E" w:rsidRPr="00C454A2">
        <w:rPr>
          <w:rFonts w:ascii="Calibri" w:hAnsi="Calibri"/>
        </w:rPr>
        <w:t>________________________</w:t>
      </w:r>
      <w:r w:rsidR="00E641E0">
        <w:rPr>
          <w:rFonts w:ascii="Calibri" w:hAnsi="Calibri"/>
        </w:rPr>
        <w:t>_</w:t>
      </w:r>
    </w:p>
    <w:p w:rsidR="00A203D6" w:rsidRPr="00C454A2" w:rsidRDefault="00FB6EF2" w:rsidP="00382D9E">
      <w:pPr>
        <w:jc w:val="both"/>
        <w:rPr>
          <w:rFonts w:ascii="Calibri" w:hAnsi="Calibri"/>
        </w:rPr>
      </w:pPr>
      <w:r w:rsidRPr="00C454A2">
        <w:rPr>
          <w:rFonts w:ascii="Calibri" w:hAnsi="Calibri"/>
          <w:sz w:val="22"/>
          <w:szCs w:val="22"/>
        </w:rPr>
        <w:t>SEMESTRE DE AVANCE:</w:t>
      </w:r>
      <w:r w:rsidR="00E641E0">
        <w:rPr>
          <w:rFonts w:ascii="Calibri" w:hAnsi="Calibri"/>
          <w:sz w:val="22"/>
          <w:szCs w:val="22"/>
        </w:rPr>
        <w:t xml:space="preserve"> </w:t>
      </w:r>
      <w:r w:rsidR="004C13EE" w:rsidRPr="00C454A2">
        <w:rPr>
          <w:rFonts w:ascii="Calibri" w:hAnsi="Calibri"/>
        </w:rPr>
        <w:t>____</w:t>
      </w:r>
      <w:r w:rsidR="00F54367" w:rsidRPr="00C454A2">
        <w:rPr>
          <w:rFonts w:ascii="Calibri" w:hAnsi="Calibri"/>
        </w:rPr>
        <w:t xml:space="preserve">_________                          </w:t>
      </w:r>
      <w:r w:rsidR="00A0782A" w:rsidRPr="00C454A2">
        <w:rPr>
          <w:rFonts w:ascii="Calibri" w:hAnsi="Calibri"/>
          <w:sz w:val="22"/>
          <w:szCs w:val="22"/>
        </w:rPr>
        <w:t>SEMESTRE ESCOLAR</w:t>
      </w:r>
      <w:r w:rsidRPr="00C454A2">
        <w:rPr>
          <w:rFonts w:ascii="Calibri" w:hAnsi="Calibri"/>
          <w:sz w:val="22"/>
          <w:szCs w:val="22"/>
        </w:rPr>
        <w:t>:</w:t>
      </w:r>
      <w:r w:rsidR="00E641E0">
        <w:rPr>
          <w:rFonts w:ascii="Calibri" w:hAnsi="Calibri"/>
          <w:sz w:val="22"/>
          <w:szCs w:val="22"/>
        </w:rPr>
        <w:t xml:space="preserve"> </w:t>
      </w:r>
      <w:r w:rsidR="00F54367" w:rsidRPr="00C454A2">
        <w:rPr>
          <w:rFonts w:ascii="Calibri" w:hAnsi="Calibri"/>
        </w:rPr>
        <w:t>_____________</w:t>
      </w:r>
    </w:p>
    <w:p w:rsidR="00382D9E" w:rsidRPr="00C454A2" w:rsidRDefault="00382D9E" w:rsidP="00382D9E">
      <w:pPr>
        <w:jc w:val="both"/>
        <w:rPr>
          <w:rFonts w:ascii="Calibri" w:hAnsi="Calibri"/>
        </w:rPr>
      </w:pPr>
    </w:p>
    <w:p w:rsidR="00F86F77" w:rsidRPr="00C454A2" w:rsidRDefault="00F86F77" w:rsidP="00A203D6">
      <w:pPr>
        <w:rPr>
          <w:rFonts w:ascii="Calibri" w:hAnsi="Calibri"/>
          <w:sz w:val="20"/>
          <w:szCs w:val="20"/>
        </w:rPr>
      </w:pPr>
    </w:p>
    <w:p w:rsidR="00A203D6" w:rsidRPr="00C454A2" w:rsidRDefault="00A203D6" w:rsidP="00A203D6">
      <w:pPr>
        <w:rPr>
          <w:rFonts w:ascii="Calibri" w:hAnsi="Calibri"/>
          <w:sz w:val="20"/>
          <w:szCs w:val="20"/>
        </w:rPr>
      </w:pPr>
      <w:r w:rsidRPr="00C454A2">
        <w:rPr>
          <w:rFonts w:ascii="Calibri" w:hAnsi="Calibri"/>
          <w:sz w:val="20"/>
          <w:szCs w:val="20"/>
        </w:rPr>
        <w:t>PROYECTO DE INVESTIGACIÓN</w:t>
      </w:r>
    </w:p>
    <w:p w:rsidR="00A203D6" w:rsidRDefault="00780861" w:rsidP="00A203D6">
      <w:r>
        <w:rPr>
          <w:noProof/>
        </w:rPr>
        <w:pict>
          <v:rect id="Rectangle 2" o:spid="_x0000_s1034" style="position:absolute;margin-left:-7.2pt;margin-top:1.55pt;width:495.6pt;height:24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MAIQIAADw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"/>
        </w:pict>
      </w:r>
    </w:p>
    <w:p w:rsidR="00A203D6" w:rsidRDefault="00A203D6" w:rsidP="00382D9E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602"/>
        <w:gridCol w:w="603"/>
        <w:gridCol w:w="602"/>
        <w:gridCol w:w="603"/>
        <w:gridCol w:w="1701"/>
      </w:tblGrid>
      <w:tr w:rsidR="00A203D6" w:rsidRPr="00A203D6" w:rsidTr="00596E38">
        <w:trPr>
          <w:cantSplit/>
        </w:trPr>
        <w:tc>
          <w:tcPr>
            <w:tcW w:w="51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203D6" w:rsidRPr="00C454A2" w:rsidRDefault="00107AE7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EVALUACIÓN DEL COMITÉ ACADÉMICO ASESOR</w:t>
            </w:r>
            <w:r w:rsidR="00A203D6" w:rsidRPr="00C454A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3D6" w:rsidRPr="00C454A2" w:rsidRDefault="00107AE7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COMITÉ ACADÉMICO ASESOR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PROMEDIO</w:t>
            </w: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780861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3" type="#_x0000_t32" style="position:absolute;margin-left:253.8pt;margin-top:-1.25pt;width:0;height:129pt;z-index:5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Wr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"/>
              </w:pict>
            </w:r>
            <w:r w:rsidR="00A203D6" w:rsidRPr="00C454A2">
              <w:rPr>
                <w:rFonts w:ascii="Calibri" w:hAnsi="Calibri"/>
                <w:sz w:val="18"/>
                <w:szCs w:val="18"/>
              </w:rPr>
              <w:t>PUNTUALIDAD EN LA ENTREGA DEL INFORME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 xml:space="preserve">PRESENTACIÓN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CONOCIMIENTO DEL ALUMNO ACERCA DEL TEMA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HABILIDAD PARA ACLARAR DUDAS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CLARIDAD EN LOS OBJETIVOS DEL TRABAJO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CONGRUENCIA CON LAS METAS PROPUESTAS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>AVANCE EN EL PRESENTE SEMESTRE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  <w:tr w:rsidR="00A203D6" w:rsidRPr="00A203D6" w:rsidTr="00596E38">
        <w:trPr>
          <w:cantSplit/>
        </w:trPr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  <w:r w:rsidRPr="00C454A2">
              <w:rPr>
                <w:rFonts w:ascii="Calibri" w:hAnsi="Calibri"/>
                <w:sz w:val="18"/>
                <w:szCs w:val="18"/>
              </w:rPr>
              <w:t xml:space="preserve">EVALUACIÓN GLOBAL  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3D6" w:rsidRPr="00C454A2" w:rsidRDefault="00A203D6" w:rsidP="00E928F9">
            <w:pPr>
              <w:tabs>
                <w:tab w:val="left" w:pos="4890"/>
                <w:tab w:val="left" w:pos="6024"/>
                <w:tab w:val="left" w:pos="7016"/>
                <w:tab w:val="left" w:pos="8150"/>
                <w:tab w:val="left" w:pos="9540"/>
              </w:tabs>
              <w:spacing w:before="8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203D6" w:rsidRDefault="00A203D6" w:rsidP="00382D9E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Pr="00C454A2" w:rsidRDefault="00FB6EF2" w:rsidP="004C6FD6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454A2">
              <w:rPr>
                <w:rFonts w:ascii="Calibri" w:hAnsi="Calibri"/>
                <w:b/>
                <w:bCs/>
                <w:sz w:val="18"/>
                <w:szCs w:val="18"/>
              </w:rPr>
              <w:t xml:space="preserve">ACTIVIDADES (CURSOS, </w:t>
            </w:r>
            <w:r w:rsidR="00A0782A" w:rsidRPr="00C454A2">
              <w:rPr>
                <w:rFonts w:ascii="Calibri" w:hAnsi="Calibri"/>
                <w:b/>
                <w:bCs/>
                <w:sz w:val="18"/>
                <w:szCs w:val="18"/>
              </w:rPr>
              <w:t>ESTANCIAS,</w:t>
            </w:r>
            <w:r w:rsidRPr="00C454A2">
              <w:rPr>
                <w:rFonts w:ascii="Calibri" w:hAnsi="Calibri"/>
                <w:b/>
                <w:bCs/>
                <w:sz w:val="18"/>
                <w:szCs w:val="18"/>
              </w:rPr>
              <w:t xml:space="preserve"> ETC) QUE EL ALUMNO DEBERA REALIZAR DURANTE EL SIGUIENTE SEMESTRE:</w:t>
            </w:r>
          </w:p>
        </w:tc>
      </w:tr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Default="00FB6EF2" w:rsidP="00E928F9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Default="00FB6EF2" w:rsidP="00E928F9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Default="00FB6EF2" w:rsidP="00E928F9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Default="00FB6EF2" w:rsidP="00E928F9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EF2" w:rsidTr="00596E38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F2" w:rsidRDefault="00FB6EF2" w:rsidP="00E928F9">
            <w:pPr>
              <w:tabs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B6EF2" w:rsidRDefault="00FB6EF2" w:rsidP="00382D9E">
      <w:pPr>
        <w:jc w:val="center"/>
      </w:pPr>
    </w:p>
    <w:tbl>
      <w:tblPr>
        <w:tblW w:w="9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9"/>
        <w:gridCol w:w="169"/>
        <w:gridCol w:w="480"/>
        <w:gridCol w:w="169"/>
        <w:gridCol w:w="437"/>
        <w:gridCol w:w="169"/>
        <w:gridCol w:w="437"/>
        <w:gridCol w:w="197"/>
        <w:gridCol w:w="423"/>
        <w:gridCol w:w="226"/>
        <w:gridCol w:w="465"/>
        <w:gridCol w:w="169"/>
        <w:gridCol w:w="515"/>
      </w:tblGrid>
      <w:tr w:rsidR="00107AE7" w:rsidRPr="00A203D6" w:rsidTr="00107AE7">
        <w:trPr>
          <w:trHeight w:val="431"/>
        </w:trPr>
        <w:tc>
          <w:tcPr>
            <w:tcW w:w="52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7AE7" w:rsidRDefault="00107AE7" w:rsidP="00B63224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ind w:left="-19"/>
              <w:jc w:val="right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C454A2">
              <w:rPr>
                <w:rFonts w:ascii="Calibri" w:hAnsi="Calibri"/>
                <w:sz w:val="20"/>
                <w:szCs w:val="20"/>
                <w:lang w:val="es-ES_tradnl"/>
              </w:rPr>
              <w:t xml:space="preserve">EL COMITE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ACADÉMICO </w:t>
            </w:r>
            <w:r w:rsidRPr="00C454A2">
              <w:rPr>
                <w:rFonts w:ascii="Calibri" w:hAnsi="Calibri"/>
                <w:sz w:val="20"/>
                <w:szCs w:val="20"/>
                <w:lang w:val="es-ES_tradnl"/>
              </w:rPr>
              <w:t>ASESOR OTORGA LA SIGUIENTE CALIFICACIÓN:</w:t>
            </w:r>
          </w:p>
          <w:p w:rsidR="00107AE7" w:rsidRPr="00C454A2" w:rsidRDefault="00107AE7" w:rsidP="00B63224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ind w:left="-19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NP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50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60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70</w:t>
            </w:r>
          </w:p>
        </w:tc>
        <w:tc>
          <w:tcPr>
            <w:tcW w:w="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80</w:t>
            </w:r>
          </w:p>
        </w:tc>
        <w:tc>
          <w:tcPr>
            <w:tcW w:w="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90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AE7" w:rsidRPr="00C454A2" w:rsidRDefault="00107AE7" w:rsidP="00E928F9">
            <w:pPr>
              <w:pStyle w:val="Encabezado"/>
              <w:keepNext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jc w:val="center"/>
              <w:outlineLvl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E7" w:rsidRPr="00C454A2" w:rsidRDefault="00107AE7" w:rsidP="000725D6">
            <w:pPr>
              <w:pStyle w:val="Encabezado"/>
              <w:tabs>
                <w:tab w:val="clear" w:pos="4419"/>
                <w:tab w:val="clear" w:pos="8838"/>
                <w:tab w:val="left" w:pos="2127"/>
                <w:tab w:val="left" w:pos="2977"/>
                <w:tab w:val="left" w:pos="3686"/>
                <w:tab w:val="left" w:pos="7230"/>
                <w:tab w:val="left" w:pos="7371"/>
              </w:tabs>
              <w:rPr>
                <w:rFonts w:ascii="Calibri" w:hAnsi="Calibri"/>
                <w:b/>
                <w:bCs/>
                <w:noProof/>
                <w:sz w:val="20"/>
                <w:szCs w:val="20"/>
                <w:highlight w:val="yellow"/>
              </w:rPr>
            </w:pPr>
            <w:r w:rsidRPr="00C454A2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100</w:t>
            </w:r>
          </w:p>
        </w:tc>
      </w:tr>
    </w:tbl>
    <w:p w:rsidR="00C454A2" w:rsidRPr="00C454A2" w:rsidRDefault="00C454A2" w:rsidP="00C454A2">
      <w:pPr>
        <w:rPr>
          <w:vanish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FB6EF2" w:rsidTr="00596E38">
        <w:tc>
          <w:tcPr>
            <w:tcW w:w="3544" w:type="dxa"/>
            <w:shd w:val="clear" w:color="auto" w:fill="auto"/>
          </w:tcPr>
          <w:p w:rsidR="00FB6EF2" w:rsidRPr="00C454A2" w:rsidRDefault="00A0782A" w:rsidP="00B63224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pt-BR"/>
              </w:rPr>
            </w:pPr>
            <w:r w:rsidRPr="00C454A2">
              <w:rPr>
                <w:rFonts w:ascii="Calibri" w:hAnsi="Calibri"/>
                <w:sz w:val="22"/>
                <w:szCs w:val="22"/>
              </w:rPr>
              <w:t>DIRECTOR</w:t>
            </w:r>
            <w:r w:rsidRPr="00C454A2">
              <w:rPr>
                <w:rFonts w:ascii="Calibri" w:hAnsi="Calibri"/>
                <w:sz w:val="22"/>
                <w:szCs w:val="22"/>
                <w:lang w:val="pt-BR"/>
              </w:rPr>
              <w:t xml:space="preserve"> DE TESIS</w:t>
            </w:r>
            <w:r w:rsidR="00FB6EF2" w:rsidRPr="00C454A2">
              <w:rPr>
                <w:rFonts w:ascii="Calibri" w:hAnsi="Calibri"/>
                <w:sz w:val="22"/>
                <w:szCs w:val="22"/>
                <w:lang w:val="pt-BR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FB6EF2" w:rsidTr="00596E38">
        <w:tc>
          <w:tcPr>
            <w:tcW w:w="3544" w:type="dxa"/>
            <w:shd w:val="clear" w:color="auto" w:fill="auto"/>
          </w:tcPr>
          <w:p w:rsidR="00FB6EF2" w:rsidRPr="00C454A2" w:rsidRDefault="00FB6EF2" w:rsidP="00B63224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pt-BR"/>
              </w:rPr>
            </w:pPr>
            <w:r w:rsidRPr="00C454A2">
              <w:rPr>
                <w:rFonts w:ascii="Calibri" w:hAnsi="Calibri"/>
                <w:sz w:val="22"/>
                <w:szCs w:val="22"/>
                <w:lang w:val="pt-BR"/>
              </w:rPr>
              <w:t xml:space="preserve">COMITÉ </w:t>
            </w:r>
            <w:r w:rsidR="00952C5F">
              <w:rPr>
                <w:rFonts w:ascii="Calibri" w:hAnsi="Calibri"/>
                <w:sz w:val="22"/>
                <w:szCs w:val="22"/>
                <w:lang w:val="pt-BR"/>
              </w:rPr>
              <w:t xml:space="preserve">ACADÉMICO </w:t>
            </w:r>
            <w:r w:rsidRPr="00C454A2">
              <w:rPr>
                <w:rFonts w:ascii="Calibri" w:hAnsi="Calibri"/>
                <w:sz w:val="22"/>
                <w:szCs w:val="22"/>
                <w:lang w:val="pt-BR"/>
              </w:rPr>
              <w:t>ASESOR: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FB6EF2" w:rsidTr="00596E38">
        <w:tc>
          <w:tcPr>
            <w:tcW w:w="3544" w:type="dxa"/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FB6EF2" w:rsidTr="00596E38">
        <w:tc>
          <w:tcPr>
            <w:tcW w:w="3544" w:type="dxa"/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EF2" w:rsidRPr="00C454A2" w:rsidRDefault="00FB6EF2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4C6DCB" w:rsidTr="00596E38">
        <w:tc>
          <w:tcPr>
            <w:tcW w:w="3544" w:type="dxa"/>
            <w:shd w:val="clear" w:color="auto" w:fill="auto"/>
          </w:tcPr>
          <w:p w:rsidR="004C6DCB" w:rsidRPr="00C454A2" w:rsidRDefault="004C6DCB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C6DCB" w:rsidRPr="00C454A2" w:rsidRDefault="004C6DCB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C6DCB" w:rsidRDefault="004C6DCB" w:rsidP="00C454A2">
            <w:pPr>
              <w:tabs>
                <w:tab w:val="left" w:pos="2694"/>
                <w:tab w:val="left" w:pos="6663"/>
                <w:tab w:val="right" w:leader="underscore" w:pos="10206"/>
              </w:tabs>
              <w:spacing w:line="360" w:lineRule="auto"/>
              <w:rPr>
                <w:rStyle w:val="Refdecomentario"/>
              </w:rPr>
            </w:pPr>
          </w:p>
        </w:tc>
      </w:tr>
    </w:tbl>
    <w:p w:rsidR="00D5306A" w:rsidRDefault="00D5306A" w:rsidP="00F86F77">
      <w:pPr>
        <w:jc w:val="center"/>
        <w:rPr>
          <w:rFonts w:ascii="Calibri" w:hAnsi="Calibri"/>
          <w:b/>
        </w:rPr>
      </w:pPr>
    </w:p>
    <w:p w:rsidR="00D5306A" w:rsidRDefault="00D5306A" w:rsidP="00F86F77">
      <w:pPr>
        <w:jc w:val="center"/>
        <w:rPr>
          <w:rFonts w:ascii="Calibri" w:hAnsi="Calibri"/>
          <w:b/>
        </w:rPr>
      </w:pPr>
    </w:p>
    <w:p w:rsidR="00F86F77" w:rsidRPr="00C454A2" w:rsidRDefault="00F86F77" w:rsidP="00F86F77">
      <w:pPr>
        <w:jc w:val="center"/>
        <w:rPr>
          <w:rFonts w:ascii="Calibri" w:hAnsi="Calibri"/>
          <w:b/>
        </w:rPr>
      </w:pPr>
      <w:r w:rsidRPr="00C454A2">
        <w:rPr>
          <w:rFonts w:ascii="Calibri" w:hAnsi="Calibri"/>
          <w:b/>
        </w:rPr>
        <w:t>AVANCES DE INVESTIGACION</w:t>
      </w:r>
    </w:p>
    <w:p w:rsidR="00F86F77" w:rsidRPr="00C454A2" w:rsidRDefault="00F86F77" w:rsidP="00F86F77">
      <w:pPr>
        <w:jc w:val="center"/>
        <w:rPr>
          <w:rFonts w:ascii="Calibri" w:hAnsi="Calibri"/>
          <w:b/>
        </w:rPr>
      </w:pPr>
      <w:r w:rsidRPr="00C454A2">
        <w:rPr>
          <w:rFonts w:ascii="Calibri" w:hAnsi="Calibri"/>
          <w:b/>
        </w:rPr>
        <w:t>Formato de Evaluación</w:t>
      </w:r>
    </w:p>
    <w:p w:rsidR="00F86F77" w:rsidRPr="00C454A2" w:rsidRDefault="00F86F77" w:rsidP="00F86F77">
      <w:pPr>
        <w:jc w:val="center"/>
        <w:rPr>
          <w:rFonts w:ascii="Calibri" w:hAnsi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3719"/>
      </w:tblGrid>
      <w:tr w:rsidR="00F86F77" w:rsidRPr="00F86F77" w:rsidTr="00F86F77">
        <w:trPr>
          <w:trHeight w:val="391"/>
          <w:jc w:val="right"/>
        </w:trPr>
        <w:tc>
          <w:tcPr>
            <w:tcW w:w="2631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NOMBRE DEL ESTUDIANTE:</w:t>
            </w: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719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RPr="00F86F77" w:rsidTr="00F86F77">
        <w:trPr>
          <w:trHeight w:val="18"/>
          <w:jc w:val="right"/>
        </w:trPr>
        <w:tc>
          <w:tcPr>
            <w:tcW w:w="2631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MIEMBRO DEL COMITÉ TUTORAL:</w:t>
            </w: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719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RPr="00F86F77" w:rsidTr="00F86F77">
        <w:trPr>
          <w:trHeight w:val="18"/>
          <w:jc w:val="right"/>
        </w:trPr>
        <w:tc>
          <w:tcPr>
            <w:tcW w:w="2631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SEMESTRE:</w:t>
            </w: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3719" w:type="dxa"/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FECHA:</w:t>
            </w:r>
          </w:p>
        </w:tc>
      </w:tr>
    </w:tbl>
    <w:p w:rsidR="00F86F77" w:rsidRPr="00C454A2" w:rsidRDefault="00F86F77" w:rsidP="00F86F77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4278"/>
      </w:tblGrid>
      <w:tr w:rsidR="00F86F77" w:rsidTr="00596E38">
        <w:trPr>
          <w:trHeight w:val="383"/>
        </w:trPr>
        <w:tc>
          <w:tcPr>
            <w:tcW w:w="5573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86F77" w:rsidRPr="00C454A2" w:rsidRDefault="0069334A" w:rsidP="00F86F77">
            <w:pPr>
              <w:pStyle w:val="Ttulo1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EVALUACIÓN DEL ASESOR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CALIFICACIÓN NUMÉRICA</w:t>
            </w:r>
            <w:r w:rsidR="008046EA" w:rsidRPr="00C454A2">
              <w:rPr>
                <w:rFonts w:ascii="Calibri" w:hAnsi="Calibri"/>
                <w:sz w:val="18"/>
                <w:szCs w:val="18"/>
                <w:lang w:val="es-ES"/>
              </w:rPr>
              <w:t xml:space="preserve"> (</w:t>
            </w:r>
            <w:r w:rsidR="000725D6" w:rsidRPr="00C454A2">
              <w:rPr>
                <w:rFonts w:ascii="Calibri" w:hAnsi="Calibri"/>
                <w:sz w:val="18"/>
                <w:szCs w:val="18"/>
                <w:lang w:val="es-ES"/>
              </w:rPr>
              <w:t>50-</w:t>
            </w:r>
            <w:r w:rsidR="008046EA" w:rsidRPr="00C454A2">
              <w:rPr>
                <w:rFonts w:ascii="Calibri" w:hAnsi="Calibri"/>
                <w:sz w:val="18"/>
                <w:szCs w:val="18"/>
                <w:lang w:val="es-ES"/>
              </w:rPr>
              <w:t>100)</w:t>
            </w: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PUNTUALIDAD EN LA ENTREGA DEL INFORME</w:t>
            </w:r>
          </w:p>
        </w:tc>
        <w:tc>
          <w:tcPr>
            <w:tcW w:w="42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PRESENTACIÓN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CONOCIMIENTO DEL ALUMNO ACERCA DEL TEMA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top w:val="single" w:sz="6" w:space="0" w:color="auto"/>
              <w:lef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HABILIDAD PARA ACLARAR DUDAS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lef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CLARIDAD EN LOS OBJETIVOS DEL TRABAJO</w:t>
            </w:r>
          </w:p>
        </w:tc>
        <w:tc>
          <w:tcPr>
            <w:tcW w:w="427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lef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CONGRUENCIA CON LAS METAS PROPUESTAS</w:t>
            </w:r>
          </w:p>
        </w:tc>
        <w:tc>
          <w:tcPr>
            <w:tcW w:w="4278" w:type="dxa"/>
            <w:tcBorders>
              <w:top w:val="single" w:sz="6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left w:val="single" w:sz="18" w:space="0" w:color="auto"/>
              <w:bottom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AVANCE EN EL PRESENTE SEMESTRE</w:t>
            </w:r>
          </w:p>
        </w:tc>
        <w:tc>
          <w:tcPr>
            <w:tcW w:w="4278" w:type="dxa"/>
            <w:tcBorders>
              <w:bottom w:val="single" w:sz="18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  <w:tr w:rsidR="00F86F77" w:rsidTr="00596E38">
        <w:trPr>
          <w:trHeight w:val="383"/>
        </w:trPr>
        <w:tc>
          <w:tcPr>
            <w:tcW w:w="5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454A2">
              <w:rPr>
                <w:rFonts w:ascii="Calibri" w:hAnsi="Calibri"/>
                <w:sz w:val="18"/>
                <w:szCs w:val="18"/>
                <w:lang w:val="es-ES"/>
              </w:rPr>
              <w:t>EVALUACIÓN GLOBAL</w:t>
            </w:r>
          </w:p>
        </w:tc>
        <w:tc>
          <w:tcPr>
            <w:tcW w:w="4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6F77" w:rsidRPr="00C454A2" w:rsidRDefault="00F86F77" w:rsidP="00E928F9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:rsidR="00A203D6" w:rsidRDefault="00A203D6" w:rsidP="00382D9E">
      <w:pPr>
        <w:jc w:val="center"/>
      </w:pPr>
    </w:p>
    <w:p w:rsidR="00F86F77" w:rsidRPr="00C454A2" w:rsidRDefault="00F86F77" w:rsidP="00F86F77">
      <w:pPr>
        <w:rPr>
          <w:rFonts w:ascii="Calibri" w:hAnsi="Calibri"/>
          <w:lang w:val="es-ES"/>
        </w:rPr>
      </w:pPr>
      <w:r w:rsidRPr="00C454A2">
        <w:rPr>
          <w:rFonts w:ascii="Calibri" w:hAnsi="Calibri"/>
          <w:sz w:val="22"/>
          <w:u w:val="single"/>
          <w:lang w:val="es-ES"/>
        </w:rPr>
        <w:t>COMENTARIOS Y RECOMENDACIONES</w:t>
      </w:r>
      <w:r w:rsidRPr="00C454A2">
        <w:rPr>
          <w:rFonts w:ascii="Calibri" w:hAnsi="Calibri"/>
          <w:lang w:val="es-ES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  <w:tr w:rsidR="00F86F77" w:rsidTr="00596E38">
        <w:trPr>
          <w:trHeight w:val="367"/>
        </w:trPr>
        <w:tc>
          <w:tcPr>
            <w:tcW w:w="9851" w:type="dxa"/>
          </w:tcPr>
          <w:p w:rsidR="00F86F77" w:rsidRDefault="00F86F77" w:rsidP="00E928F9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6F355E" w:rsidRDefault="006F355E" w:rsidP="001B4900">
      <w:pPr>
        <w:jc w:val="both"/>
      </w:pPr>
    </w:p>
    <w:sectPr w:rsidR="006F355E" w:rsidSect="00596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61" w:rsidRDefault="00780861">
      <w:r>
        <w:separator/>
      </w:r>
    </w:p>
  </w:endnote>
  <w:endnote w:type="continuationSeparator" w:id="0">
    <w:p w:rsidR="00780861" w:rsidRDefault="007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C7" w:rsidRDefault="00787F47" w:rsidP="00B167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5CB0">
      <w:rPr>
        <w:rStyle w:val="Nmerodepgina"/>
      </w:rPr>
      <w:instrText>PAGE</w:instrText>
    </w:r>
    <w:r w:rsidR="00EC0EC7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C0EC7" w:rsidRDefault="00EC0EC7" w:rsidP="00687B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F1" w:rsidRDefault="00555DF1" w:rsidP="00555DF1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B05BA7" w:rsidRPr="00555DF1" w:rsidRDefault="00B05BA7" w:rsidP="00555DF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86" w:rsidRDefault="004B6A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61" w:rsidRDefault="00780861">
      <w:r>
        <w:separator/>
      </w:r>
    </w:p>
  </w:footnote>
  <w:footnote w:type="continuationSeparator" w:id="0">
    <w:p w:rsidR="00780861" w:rsidRDefault="0078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86" w:rsidRDefault="004B6A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6B" w:rsidRDefault="00780861" w:rsidP="00951A6B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</w:rPr>
      <w:pict w14:anchorId="5DB18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58" type="#_x0000_t75" style="position:absolute;left:0;text-align:left;margin-left:385.7pt;margin-top:-13pt;width:87.35pt;height:87.35pt;z-index:-1" wrapcoords="-186 0 -186 21414 21600 21414 21600 0 -186 0">
          <v:imagedata r:id="rId1" o:title=""/>
          <w10:wrap type="tight"/>
        </v:shape>
      </w:pict>
    </w:r>
    <w:r>
      <w:rPr>
        <w:lang w:eastAsia="es-ES_tradnl"/>
      </w:rPr>
      <w:pict>
        <v:group id="Grupo 1" o:spid="_x0000_s2432" style="position:absolute;left:0;text-align:left;margin-left:-8.25pt;margin-top:-23.3pt;width:80.45pt;height:79.4pt;z-index:1" coordsize="2166,2166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">
          <v:shape id="Picture 2" o:spid="_x0000_s2433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4kvFAAAA3AAAAA8AAABkcnMvZG93bnJldi54bWxEj8FuwkAMRO+V+IeVkXorGzhUbWBBQFUB&#10;PRQR+AAra5KIrDfKLiH06+sDEjdbM555ni16V6uO2lB5NjAeJaCIc28rLgycjt9vH6BCRLZYeyYD&#10;dwqwmA9eZphaf+MDdVkslIRwSNFAGWOTah3ykhyGkW+IRTv71mGUtS20bfEm4a7WkyR51w4rloYS&#10;G1qXlF+yqzPwub0XWWcd7zf27/jzpXer3/3OmNdhv5yCitTHp/lxvbWCPxFaeUYm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uJLxQAAANwAAAAPAAAAAAAAAAAAAAAA&#10;AJ8CAABkcnMvZG93bnJldi54bWxQSwUGAAAAAAQABAD3AAAAkQMAAAAA&#10;">
            <v:imagedata r:id="rId2" o:title=""/>
          </v:shape>
          <v:shape id="Freeform 3" o:spid="_x0000_s2434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DcIA&#10;AADcAAAADwAAAGRycy9kb3ducmV2LnhtbERPS4vCMBC+C/6HMII3TRUUW40iQmUPwuIDwdvQjG21&#10;mZQmW+u/NwsLe5uP7zmrTWcq0VLjSssKJuMIBHFmdcm5gss5HS1AOI+ssbJMCt7kYLPu91aYaPvi&#10;I7Unn4sQwi5BBYX3dSKlywoy6Ma2Jg7c3TYGfYBNLnWDrxBuKjmNork0WHJoKLCmXUHZ8/RjFBzv&#10;j2w2j3U8a6+Hyb7ap7fFd6rUcNBtlyA8df5f/Of+0mH+NIbfZ8IF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+ANwgAAANw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 style="mso-next-textbox:#Freeform 3">
              <w:txbxContent>
                <w:p w:rsidR="00951A6B" w:rsidRDefault="00951A6B" w:rsidP="00951A6B"/>
              </w:txbxContent>
            </v:textbox>
          </v:shape>
          <v:shape id="Freeform 4" o:spid="_x0000_s2435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18QA&#10;AADcAAAADwAAAGRycy9kb3ducmV2LnhtbESPQW/CMAyF75P4D5GRdpkgHdMQKgTEEJN2hU3iahrT&#10;FBqnNKGUfz8fJu1m6z2/93mx6n2tOmpjFdjA6zgDRVwEW3Fp4Of7czQDFROyxTowGXhQhNVy8LTA&#10;3IY776jbp1JJCMccDbiUmlzrWDjyGMehIRbtFFqPSda21LbFu4T7Wk+ybKo9ViwNDhvaOCou+5s3&#10;cHzfFrvH+SV1H8f1pS5Df7g6Z8zzsF/PQSXq07/57/rLCv6b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ptfEAAAA3AAAAA8AAAAAAAAAAAAAAAAAmAIAAGRycy9k&#10;b3ducmV2LnhtbFBLBQYAAAAABAAEAPUAAACJ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 style="mso-next-textbox:#Freeform 4">
              <w:txbxContent>
                <w:p w:rsidR="00951A6B" w:rsidRDefault="00951A6B" w:rsidP="00951A6B"/>
              </w:txbxContent>
            </v:textbox>
          </v:shape>
          <v:shape id="Freeform 5" o:spid="_x0000_s2436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h/MMA&#10;AADcAAAADwAAAGRycy9kb3ducmV2LnhtbERPTWsCMRC9F/wPYQQvUrNWKGVrFLGUuhdLtYUep5vp&#10;ZulmEpKo6783gtDbPN7nzJe97cSRQmwdK5hOChDEtdMtNwo+96/3TyBiQtbYOSYFZ4qwXAzu5lhq&#10;d+IPOu5SI3IIxxIVmJR8KWWsDVmME+eJM/frgsWUYWikDnjK4baTD0XxKC22nBsMelobqv92B6tg&#10;v/LfVWP81/t4/VZ543+q7UtQajTsV88gEvXpX3xzb3SeP5vC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qh/MMAAADcAAAADwAAAAAAAAAAAAAAAACYAgAAZHJzL2Rv&#10;d25yZXYueG1sUEsFBgAAAAAEAAQA9QAAAIg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 style="mso-next-textbox:#Freeform 5">
              <w:txbxContent>
                <w:p w:rsidR="00951A6B" w:rsidRDefault="00951A6B" w:rsidP="00951A6B"/>
              </w:txbxContent>
            </v:textbox>
          </v:shape>
          <v:shape id="Freeform 6" o:spid="_x0000_s2437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7ZcMA&#10;AADcAAAADwAAAGRycy9kb3ducmV2LnhtbERPTWvCQBC9F/wPywi9FN1UodToKiIteBCkRtTjkB2z&#10;wexsyK4x+fduodDbPN7nLFadrURLjS8dK3gfJyCIc6dLLhQcs+/RJwgfkDVWjklBTx5Wy8HLAlPt&#10;HvxD7SEUIoawT1GBCaFOpfS5IYt+7GriyF1dYzFE2BRSN/iI4baSkyT5kBZLjg0Ga9oYym+Hu1Ww&#10;ezu3Jypte93Pvu7m2F+yfndR6nXYrecgAnXhX/zn3uo4fzqB32fiB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7ZcMAAADcAAAADwAAAAAAAAAAAAAAAACYAgAAZHJzL2Rv&#10;d25yZXYueG1sUEsFBgAAAAAEAAQA9QAAAIgDAAAAAA=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 style="mso-next-textbox:#Freeform 6">
              <w:txbxContent>
                <w:p w:rsidR="00951A6B" w:rsidRDefault="00951A6B" w:rsidP="00951A6B"/>
              </w:txbxContent>
            </v:textbox>
          </v:shape>
          <v:shape id="Freeform 7" o:spid="_x0000_s2438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li8IA&#10;AADcAAAADwAAAGRycy9kb3ducmV2LnhtbERPTWvCQBC9F/oflil4q5sqBImuIqUFkSBtbMHjkB2T&#10;YHY2ZEeN/94VCr3N433OYjW4Vl2oD41nA2/jBBRx6W3DlYGf/efrDFQQZIutZzJwowCr5fPTAjPr&#10;r/xNl0IqFUM4ZGigFukyrUNZk8Mw9h1x5I6+dygR9pW2PV5juGv1JElS7bDh2FBjR+81lafi7AzI&#10;Vj50OkvyfPtl893kVPymh5sxo5dhPQclNMi/+M+9sXH+dAqP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+WL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 style="mso-next-textbox:#Freeform 7">
              <w:txbxContent>
                <w:p w:rsidR="00951A6B" w:rsidRDefault="00951A6B" w:rsidP="00951A6B"/>
              </w:txbxContent>
            </v:textbox>
          </v:shape>
          <v:shape id="Freeform 8" o:spid="_x0000_s2439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Gt8IA&#10;AADcAAAADwAAAGRycy9kb3ducmV2LnhtbERPS4vCMBC+L/gfwizsRTRdFZFqFBGERfDgC+ptaGab&#10;YjOpTVbrvzeCsLf5+J4zW7S2EjdqfOlYwXc/AUGcO11yoeB4WPcmIHxA1lg5JgUP8rCYdz5mmGp3&#10;5x3d9qEQMYR9igpMCHUqpc8NWfR9VxNH7tc1FkOETSF1g/cYbis5SJKxtFhybDBY08pQftn/WQWY&#10;VY9zGwZZNrycuuvEbOT2ikp9fbbLKYhAbfgXv90/Os4fjuD1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ka3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 style="mso-next-textbox:#Freeform 8">
              <w:txbxContent>
                <w:p w:rsidR="00951A6B" w:rsidRDefault="00951A6B" w:rsidP="00951A6B"/>
              </w:txbxContent>
            </v:textbox>
          </v:shape>
          <v:shape id="Freeform 9" o:spid="_x0000_s2440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jFsMA&#10;AADcAAAADwAAAGRycy9kb3ducmV2LnhtbERPTWsCMRC9F/ofwhS81WxdlbIaRVvEVnpRi+dhM90s&#10;biZrEnX7741Q6G0e73Om88424kI+1I4VvPQzEMSl0zVXCr73q+dXECEia2wck4JfCjCfPT5MsdDu&#10;ylu67GIlUgiHAhWYGNtCylAashj6riVO3I/zFmOCvpLa4zWF20YOsmwsLdacGgy29GaoPO7OVsFp&#10;uc83ZzPM1+X70TSfm/bLH0ZK9Z66xQREpC7+i//cHzrNz0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jFs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 style="mso-next-textbox:#Freeform 9">
              <w:txbxContent>
                <w:p w:rsidR="00951A6B" w:rsidRDefault="00951A6B" w:rsidP="00951A6B"/>
              </w:txbxContent>
            </v:textbox>
          </v:shape>
          <v:shape id="Freeform 10" o:spid="_x0000_s2441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+KsMA&#10;AADcAAAADwAAAGRycy9kb3ducmV2LnhtbERPS2vCQBC+F/wPywi9NZuqiKSuYgJKD+3BF70O2WkS&#10;kp2N2dWk/94tCN7m43vOcj2YRtyoc5VlBe9RDII4t7riQsHpuH1bgHAeWWNjmRT8kYP1avSyxETb&#10;nvd0O/hChBB2CSoovW8TKV1ekkEX2ZY4cL+2M+gD7AqpO+xDuGnkJI7n0mDFoaHElrKS8vpwNQrO&#10;X5vaTtqf+jubpbjNLulO9qlSr+Nh8wHC0+Cf4of7U4f50zn8Px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+Ks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 style="mso-next-textbox:#Freeform 10">
              <w:txbxContent>
                <w:p w:rsidR="00951A6B" w:rsidRDefault="00951A6B" w:rsidP="00951A6B"/>
              </w:txbxContent>
            </v:textbox>
          </v:shape>
          <v:shape id="Freeform 11" o:spid="_x0000_s2442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WqMMA&#10;AADcAAAADwAAAGRycy9kb3ducmV2LnhtbERPS2vCQBC+F/wPywheSt2khSqpq4SARXpqotjrkJ0m&#10;wexsyG4e/vtuodDbfHzP2R1m04qRetdYVhCvIxDEpdUNVwou5+PTFoTzyBpby6TgTg4O+8XDDhNt&#10;J85pLHwlQgi7BBXU3neJlK6syaBb2444cN+2N+gD7Cupe5xCuGnlcxS9SoMNh4YaO8pqKm/FYBSc&#10;4jzPNmdZfb0XNMSP188Pn05KrZZz+gbC0+z/xX/ukw7zXz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WqMMAAADcAAAADwAAAAAAAAAAAAAAAACYAgAAZHJzL2Rv&#10;d25yZXYueG1sUEsFBgAAAAAEAAQA9QAAAIgDAAAAAA=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 style="mso-next-textbox:#Freeform 11">
              <w:txbxContent>
                <w:p w:rsidR="00951A6B" w:rsidRDefault="00951A6B" w:rsidP="00951A6B"/>
              </w:txbxContent>
            </v:textbox>
          </v:shape>
          <v:shape id="Freeform 12" o:spid="_x0000_s2443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YVMYA&#10;AADcAAAADwAAAGRycy9kb3ducmV2LnhtbESPT2vCQBDF70K/wzIFL1I3tSKSukopiBZ68c/B45Cd&#10;btJmZ0N2TaKfvnMo9DbDe/Peb1abwdeqozZWgQ08TzNQxEWwFTsD59P2aQkqJmSLdWAycKMIm/XD&#10;aIW5DT0fqDsmpySEY44GypSaXOtYlOQxTkNDLNpXaD0mWVunbYu9hPtaz7JsoT1WLA0lNvReUvFz&#10;vHoDdracd+78cXH372rXN5NY7+jTmPHj8PYKKtGQ/s1/13sr+C9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YVMYAAADcAAAADwAAAAAAAAAAAAAAAACYAgAAZHJz&#10;L2Rvd25yZXYueG1sUEsFBgAAAAAEAAQA9QAAAIsDAAAAAA=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 style="mso-next-textbox:#Freeform 12">
              <w:txbxContent>
                <w:p w:rsidR="00951A6B" w:rsidRDefault="00951A6B" w:rsidP="00951A6B"/>
              </w:txbxContent>
            </v:textbox>
          </v:shape>
          <v:shape id="Freeform 13" o:spid="_x0000_s2444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JRsQA&#10;AADcAAAADwAAAGRycy9kb3ducmV2LnhtbERP22rCQBB9L/gPywh9KWajBdvGrOKtUPtW9QOm2TEJ&#10;ZmeT7FYTv94tFPo2h3OddNGZSlyodaVlBeMoBkGcWV1yruB4eB+9gnAeWWNlmRT05GAxHzykmGh7&#10;5S+67H0uQgi7BBUU3teJlC4ryKCLbE0cuJNtDfoA21zqFq8h3FRyEsdTabDk0FBgTeuCsvP+xyjY&#10;NZvPc97fXlZPfbP6bjI73R6tUo/DbjkD4anz/+I/94cO85/f4P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iUbEAAAA3AAAAA8AAAAAAAAAAAAAAAAAmAIAAGRycy9k&#10;b3ducmV2LnhtbFBLBQYAAAAABAAEAPUAAACJAwAAAAA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 style="mso-next-textbox:#Freeform 13">
              <w:txbxContent>
                <w:p w:rsidR="00951A6B" w:rsidRDefault="00951A6B" w:rsidP="00951A6B"/>
              </w:txbxContent>
            </v:textbox>
          </v:shape>
          <v:shape id="Freeform 14" o:spid="_x0000_s2445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HGsUA&#10;AADcAAAADwAAAGRycy9kb3ducmV2LnhtbESPQWvCQBCF7wX/wzJCb3WjiJTUVYqgePBgrajHMTtm&#10;02ZnQ3aj6b/vHAq9zfDevPfNfNn7Wt2pjVVgA+NRBoq4CLbi0sDxc/3yCiomZIt1YDLwQxGWi8HT&#10;HHMbHvxB90MqlYRwzNGAS6nJtY6FI49xFBpi0W6h9ZhkbUttW3xIuK/1JMtm2mPF0uCwoZWj4vvQ&#10;eQP7r9314s/B7V136y7XE802JRnzPOzf30Al6tO/+e96a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YcaxQAAANwAAAAPAAAAAAAAAAAAAAAAAJgCAABkcnMv&#10;ZG93bnJldi54bWxQSwUGAAAAAAQABAD1AAAAig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 style="mso-next-textbox:#Freeform 14">
              <w:txbxContent>
                <w:p w:rsidR="00951A6B" w:rsidRDefault="00951A6B" w:rsidP="00951A6B"/>
              </w:txbxContent>
            </v:textbox>
          </v:shape>
          <v:shape id="Freeform 15" o:spid="_x0000_s2446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nBMEA&#10;AADcAAAADwAAAGRycy9kb3ducmV2LnhtbERPTWsCMRC9F/wPYQQvolmltLIaRQpCpb3UrfdhMyaL&#10;m8mSxHX9902h0Ns83udsdoNrRU8hNp4VLOYFCOLa64aNgu/qMFuBiAlZY+uZFDwowm47etpgqf2d&#10;v6g/JSNyCMcSFdiUulLKWFtyGOe+I87cxQeHKcNgpA54z+GulcuieJEOG84NFjt6s1RfTzenYGqC&#10;qbDuL4/DZ3VcWjc9f7zelJqMh/0aRKIh/Yv/3O86z39ewO8z+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JwTBAAAA3AAAAA8AAAAAAAAAAAAAAAAAmAIAAGRycy9kb3du&#10;cmV2LnhtbFBLBQYAAAAABAAEAPUAAACG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 style="mso-next-textbox:#Freeform 15">
              <w:txbxContent>
                <w:p w:rsidR="00951A6B" w:rsidRDefault="00951A6B" w:rsidP="00951A6B"/>
              </w:txbxContent>
            </v:textbox>
          </v:shape>
          <v:shape id="Freeform 16" o:spid="_x0000_s2447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6a8MA&#10;AADcAAAADwAAAGRycy9kb3ducmV2LnhtbERP22oCMRB9L/QfwhR8q1lFiq5GKV5wFSnUCvZx2Iy7&#10;i5vJkkTd/r0RhL7N4VxnMmtNLa7kfGVZQa+bgCDOra64UHD4Wb0PQfiArLG2TAr+yMNs+voywVTb&#10;G3/TdR8KEUPYp6igDKFJpfR5SQZ91zbEkTtZZzBE6AqpHd5iuKllP0k+pMGKY0OJDc1Lys/7i1Ew&#10;+t1tT4veejPKKDte5GA5/3IHpTpv7ecYRKA2/Iuf7kzH+YM+PJ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6a8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 style="mso-next-textbox:#Freeform 16">
              <w:txbxContent>
                <w:p w:rsidR="00951A6B" w:rsidRDefault="00951A6B" w:rsidP="00951A6B"/>
              </w:txbxContent>
            </v:textbox>
          </v:shape>
          <v:shape id="Freeform 17" o:spid="_x0000_s2448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3mcMA&#10;AADcAAAADwAAAGRycy9kb3ducmV2LnhtbERP22rCQBB9L/gPywh9azbaUkp0FRECioXQmA+YZsck&#10;mp0N2TWJf98tFPo2h3Od9XYyrRiod41lBYsoBkFcWt1wpaA4py8fIJxH1thaJgUPcrDdzJ7WmGg7&#10;8hcNua9ECGGXoILa+y6R0pU1GXSR7YgDd7G9QR9gX0nd4xjCTSuXcfwuDTYcGmrsaF9TecvvRsE1&#10;zYp9l3+6+2WZns7UZt/H66DU83zarUB4mvy/+M990GH+2yv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3mcMAAADcAAAADwAAAAAAAAAAAAAAAACYAgAAZHJzL2Rv&#10;d25yZXYueG1sUEsFBgAAAAAEAAQA9QAAAIgDAAAAAA=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 style="mso-next-textbox:#Freeform 17">
              <w:txbxContent>
                <w:p w:rsidR="00951A6B" w:rsidRDefault="00951A6B" w:rsidP="00951A6B"/>
              </w:txbxContent>
            </v:textbox>
          </v:shape>
          <v:shape id="Freeform 18" o:spid="_x0000_s2449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u5sIA&#10;AADcAAAADwAAAGRycy9kb3ducmV2LnhtbERPTYvCMBC9C/sfwix4EU2VIlKNsuwq7knQXRFvYzPb&#10;FptJSaJ2/70RBG/zeJ8zW7SmFldyvrKsYDhIQBDnVldcKPj9WfUnIHxA1lhbJgX/5GExf+vMMNP2&#10;xlu67kIhYgj7DBWUITSZlD4vyaAf2IY4cn/WGQwRukJqh7cYbmo5SpKxNFhxbCixoc+S8vPuYhRw&#10;c9zofDRZL5fpl9uvenwqzgeluu/txxREoDa8xE/3t47z0x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O7mwgAAANwAAAAPAAAAAAAAAAAAAAAAAJgCAABkcnMvZG93&#10;bnJldi54bWxQSwUGAAAAAAQABAD1AAAAhwMAAAAA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 style="mso-next-textbox:#Freeform 18">
              <w:txbxContent>
                <w:p w:rsidR="00951A6B" w:rsidRDefault="00951A6B" w:rsidP="00951A6B"/>
              </w:txbxContent>
            </v:textbox>
          </v:shape>
          <v:shape id="Freeform 19" o:spid="_x0000_s2450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9k8IA&#10;AADcAAAADwAAAGRycy9kb3ducmV2LnhtbERPPWvDMBDdA/kP4gLdErmhKcWJbEIgxZ5CnHbodlgX&#10;29Q6GUm13X9fFQrd7vE+75DPphcjOd9ZVvC4SUAQ11Z33Ch4u53XLyB8QNbYWyYF3+Qhz5aLA6ba&#10;TnylsQqNiCHsU1TQhjCkUvq6JYN+YwfiyN2tMxgidI3UDqcYbnq5TZJnabDj2NDiQKeW6s/qyyh4&#10;l0a+lkWz9dV4nS7Vx+RNeVTqYTUf9yACzeFf/OcudJz/tIP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v2T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 style="mso-next-textbox:#Freeform 19">
              <w:txbxContent>
                <w:p w:rsidR="00951A6B" w:rsidRDefault="00951A6B" w:rsidP="00951A6B"/>
              </w:txbxContent>
            </v:textbox>
          </v:shape>
          <v:shape id="Freeform 20" o:spid="_x0000_s2451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ODcAA&#10;AADcAAAADwAAAGRycy9kb3ducmV2LnhtbERP3WrCMBS+H/gO4QjezdQxinRGEUHYxWD+PcBZc9bU&#10;NSe1yWr69kYQvDsf3+9ZrKJtRE+drx0rmE0zEMSl0zVXCk7H7eschA/IGhvHpGAgD6vl6GWBhXZX&#10;3lN/CJVIIewLVGBCaAspfWnIop+6ljhxv66zGBLsKqk7vKZw28i3LMulxZpTg8GWNobKv8O/VfDt&#10;YtwNP+eeZf01JzSX87DNlZqM4/oDRKAYnuKH+1On+e853J9JF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PODcAAAADcAAAADwAAAAAAAAAAAAAAAACYAgAAZHJzL2Rvd25y&#10;ZXYueG1sUEsFBgAAAAAEAAQA9QAAAIUDAAAAAA=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 style="mso-next-textbox:#Freeform 20">
              <w:txbxContent>
                <w:p w:rsidR="00951A6B" w:rsidRDefault="00951A6B" w:rsidP="00951A6B"/>
              </w:txbxContent>
            </v:textbox>
          </v:shape>
          <v:shape id="Freeform 21" o:spid="_x0000_s2452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POMEA&#10;AADcAAAADwAAAGRycy9kb3ducmV2LnhtbERPTWvCQBC9F/wPywi91Y3WqkRXEaHiRYrRi7chOybB&#10;zGzIbjX+e1co9DaP9zmLVce1ulHrKycGhoMEFEnubCWFgdPx+2MGygcUi7UTMvAgD6tl722BqXV3&#10;OdAtC4WKIeJTNFCG0KRa+7wkRj9wDUnkLq5lDBG2hbYt3mM413qUJBPNWElsKLGhTUn5NftlA3u+&#10;zAJvDuOvM2918TnMfk7nzJj3freegwrUhX/xn3tn4/zxFF7PxAv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Tzj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 style="mso-next-textbox:#Freeform 21">
              <w:txbxContent>
                <w:p w:rsidR="00951A6B" w:rsidRDefault="00951A6B" w:rsidP="00951A6B"/>
              </w:txbxContent>
            </v:textbox>
          </v:shape>
          <v:shape id="Freeform 22" o:spid="_x0000_s2453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Pi8YA&#10;AADcAAAADwAAAGRycy9kb3ducmV2LnhtbESPT2vCQBDF74V+h2UKXkrdKKWU6Coi/unJolHwOGTH&#10;JJidDdk1Sb9951DobYb35r3fzJeDq1VHbag8G5iME1DEubcVFwbO2fbtE1SIyBZrz2TghwIsF89P&#10;c0yt7/lI3SkWSkI4pGigjLFJtQ55SQ7D2DfEot186zDK2hbatthLuKv1NEk+tMOKpaHEhtYl5ffT&#10;wxnoM3vt911yeLx+0+58abJDt8mMGb0MqxmoSEP8N/9df1nBfxd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Pi8YAAADcAAAADwAAAAAAAAAAAAAAAACYAgAAZHJz&#10;L2Rvd25yZXYueG1sUEsFBgAAAAAEAAQA9QAAAIs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 style="mso-next-textbox:#Freeform 22">
              <w:txbxContent>
                <w:p w:rsidR="00951A6B" w:rsidRDefault="00951A6B" w:rsidP="00951A6B"/>
              </w:txbxContent>
            </v:textbox>
          </v:shape>
          <v:shape id="Freeform 23" o:spid="_x0000_s2454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m5cQA&#10;AADcAAAADwAAAGRycy9kb3ducmV2LnhtbERPTWvCQBC9F/oflhG8lLpJEElTV2krQY+a5tDehuw0&#10;Sc3Ohuyq6b/vCoK3ebzPWa5H04kzDa61rCCeRSCIK6tbrhWUn/lzCsJ5ZI2dZVLwRw7Wq8eHJWba&#10;XvhA58LXIoSwy1BB432fSemqhgy6me2JA/djB4M+wKGWesBLCDedTKJoIQ22HBoa7OmjoepYnIyC&#10;/fZpF/8evtO8S9LyfWE3kfzaKDWdjG+vIDyN/i6+uXc6zJ+/wP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JuXEAAAA3AAAAA8AAAAAAAAAAAAAAAAAmAIAAGRycy9k&#10;b3ducmV2LnhtbFBLBQYAAAAABAAEAPUAAACJAwAAAAA=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 style="mso-next-textbox:#Freeform 23">
              <w:txbxContent>
                <w:p w:rsidR="00951A6B" w:rsidRDefault="00951A6B" w:rsidP="00951A6B"/>
              </w:txbxContent>
            </v:textbox>
          </v:shape>
          <v:shape id="Freeform 24" o:spid="_x0000_s2455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wMQA&#10;AADcAAAADwAAAGRycy9kb3ducmV2LnhtbESPTWvCQBCG74L/YRmhF6mbFiqSuoqILS30YtSeh+w0&#10;G83Ohuxq0n/fORS8zTDvxzPL9eAbdaMu1oENPM0yUMRlsDVXBo6Ht8cFqJiQLTaBycAvRVivxqMl&#10;5jb0vKdbkSolIRxzNOBSanOtY+nIY5yFllhuP6HzmGTtKm077CXcN/o5y+baY83S4LClraPyUly9&#10;9E79lS5tOUz779p97t6/zvYUjXmYDJtXUImGdBf/uz+s4L8I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MDEAAAA3AAAAA8AAAAAAAAAAAAAAAAAmAIAAGRycy9k&#10;b3ducmV2LnhtbFBLBQYAAAAABAAEAPUAAACJAwAAAAA=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 style="mso-next-textbox:#Freeform 24">
              <w:txbxContent>
                <w:p w:rsidR="00951A6B" w:rsidRDefault="00951A6B" w:rsidP="00951A6B"/>
              </w:txbxContent>
            </v:textbox>
          </v:shape>
          <v:shape id="Freeform 25" o:spid="_x0000_s2456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SAsUA&#10;AADcAAAADwAAAGRycy9kb3ducmV2LnhtbESPQWvCQBCF74L/YRmhF6mbFK01ukqpBEQQ1PbibcyO&#10;STA7G7Krxn/vCkJvM7w373szW7SmEldqXGlZQTyIQBBnVpecK/j7Td+/QDiPrLGyTAru5GAx73Zm&#10;mGh74x1d9z4XIYRdggoK7+tESpcVZNANbE0ctJNtDPqwNrnUDd5CuKnkRxR9SoMlB0KBNf0UlJ33&#10;FxMg63RoLtttTIfl+NhPeTO5x16pt177PQXhqfX/5tf1Sof6oxiez4QJ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1IC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 style="mso-next-textbox:#Freeform 25">
              <w:txbxContent>
                <w:p w:rsidR="00951A6B" w:rsidRDefault="00951A6B" w:rsidP="00951A6B"/>
              </w:txbxContent>
            </v:textbox>
          </v:shape>
          <v:shape id="Freeform 26" o:spid="_x0000_s2457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6S8AA&#10;AADcAAAADwAAAGRycy9kb3ducmV2LnhtbERPTYvCMBC9L/gfwgheFk0VFKlGEUHx4GFtRa9DM7bF&#10;ZlKaWOu/3wiCt3m8z1muO1OJlhpXWlYwHkUgiDOrS84VnNPdcA7CeWSNlWVS8CIH61XvZ4mxtk8+&#10;UZv4XIQQdjEqKLyvYyldVpBBN7I1ceButjHoA2xyqRt8hnBTyUkUzaTBkkNDgTVtC8ruycMosNdk&#10;dvxNK3cZ2/wvifbt9XCSSg363WYBwlPnv+KP+6DD/OkE3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s6S8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 style="mso-next-textbox:#Freeform 26">
              <w:txbxContent>
                <w:p w:rsidR="00951A6B" w:rsidRDefault="00951A6B" w:rsidP="00951A6B"/>
              </w:txbxContent>
            </v:textbox>
          </v:shape>
          <v:shape id="Freeform 27" o:spid="_x0000_s2458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aT8EA&#10;AADcAAAADwAAAGRycy9kb3ducmV2LnhtbERPS2rDMBDdF3oHMYXuGrkOMcGNEkIgtLTZ5HOAwZpa&#10;ItLItVTHvX0VCGQ3j/edxWr0TgzURxtYweukAEHcBG25VXA6bl/mIGJC1ugCk4I/irBaPj4ssNbh&#10;wnsaDqkVOYRjjQpMSl0tZWwMeYyT0BFn7jv0HlOGfSt1j5cc7p0si6KSHi3nBoMdbQw158OvV/C+&#10;K83eVl9DmX4+bbU7OoNTp9Tz07h+A5FoTHfxzf2h8/zZFK7P5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2mk/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 style="mso-next-textbox:#Freeform 27">
              <w:txbxContent>
                <w:p w:rsidR="00951A6B" w:rsidRDefault="00951A6B" w:rsidP="00951A6B"/>
              </w:txbxContent>
            </v:textbox>
          </v:shape>
          <v:shape id="Freeform 28" o:spid="_x0000_s2459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2usIA&#10;AADcAAAADwAAAGRycy9kb3ducmV2LnhtbERP32vCMBB+F/wfwg1803Rj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Pa6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 style="mso-next-textbox:#Freeform 28">
              <w:txbxContent>
                <w:p w:rsidR="00951A6B" w:rsidRDefault="00951A6B" w:rsidP="00951A6B"/>
              </w:txbxContent>
            </v:textbox>
          </v:shape>
          <v:shape id="Freeform 29" o:spid="_x0000_s2460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4hcAA&#10;AADcAAAADwAAAGRycy9kb3ducmV2LnhtbERPTYvCMBC9L/gfwgh7WxMXdEs1igqCHnW9eBuSsS02&#10;k9pkte6vN4LgbR7vc6bzztXiSm2oPGsYDhQIYuNtxYWGw+/6KwMRIrLF2jNpuFOA+az3McXc+hvv&#10;6LqPhUghHHLUUMbY5FIGU5LDMPANceJOvnUYE2wLaVu8pXBXy2+lxtJhxamhxIZWJZnz/s9p2P3Q&#10;cnk8bPlSKJMN7/+ZURej9We/W0xAROriW/xyb2yaPxrB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14hcAAAADcAAAADwAAAAAAAAAAAAAAAACYAgAAZHJzL2Rvd25y&#10;ZXYueG1sUEsFBgAAAAAEAAQA9QAAAIUDAAAAAA==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 style="mso-next-textbox:#Freeform 29">
              <w:txbxContent>
                <w:p w:rsidR="00951A6B" w:rsidRDefault="00951A6B" w:rsidP="00951A6B"/>
              </w:txbxContent>
            </v:textbox>
          </v:shape>
          <v:line id="Line 30" o:spid="_x0000_s2461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line id="Line 31" o:spid="_x0000_s2462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UXsAAAADcAAAADwAAAGRycy9kb3ducmV2LnhtbERPzWqDQBC+B/oOyxR6S1aFtsFklVJo&#10;SAs9xPgAgztxJe6suFu1b98tBHKbj+939uViezHR6DvHCtJNAoK4cbrjVkF9/lhvQfiArLF3TAp+&#10;yUNZPKz2mGs384mmKrQihrDPUYEJYcil9I0hi37jBuLIXdxoMUQ4tlKPOMdw28ssSV6kxY5jg8GB&#10;3g011+rHKviq6cRZw6b7bqsDUpp8eqqVenpc3nYgAi3hLr65jzrOf36F/2fiB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f1F7AAAAA3AAAAA8AAAAAAAAAAAAAAAAA&#10;oQIAAGRycy9kb3ducmV2LnhtbFBLBQYAAAAABAAEAPkAAACOAwAAAAA=&#10;" strokecolor="#1f1a17" strokeweight=".25pt"/>
          <v:shape id="Freeform 32" o:spid="_x0000_s2463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PMQA&#10;AADcAAAADwAAAGRycy9kb3ducmV2LnhtbESPT2sCMRDF7wW/Qxihl1KzLSqyNYoIlUIP/qXnYTPd&#10;XUwmSxJ1++07B8HbDO/Ne7+ZL3vv1JViagMbeBsVoIirYFuuDZyOn68zUCkjW3SBycAfJVguBk9z&#10;LG248Z6uh1wrCeFUooEm567UOlUNeUyj0BGL9huixyxrrLWNeJNw7/R7UUy1x5alocGO1g1V58PF&#10;G5iQfpm59e64G7t2a7H4tj+baMzzsF99gMrU54f5fv1lBX8itP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wTzEAAAA3AAAAA8AAAAAAAAAAAAAAAAAmAIAAGRycy9k&#10;b3ducmV2LnhtbFBLBQYAAAAABAAEAPUAAACJAwAAAAA=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 style="mso-next-textbox:#Freeform 32">
              <w:txbxContent>
                <w:p w:rsidR="00951A6B" w:rsidRDefault="00951A6B" w:rsidP="00951A6B"/>
              </w:txbxContent>
            </v:textbox>
          </v:shape>
          <v:shape id="Freeform 33" o:spid="_x0000_s2464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WU8IA&#10;AADcAAAADwAAAGRycy9kb3ducmV2LnhtbERPS2sCMRC+F/ofwhR6q1mFunY1igiWXjz4AHscNuNm&#10;cTNZNzGu/94Ihd7m43vObNHbRkTqfO1YwXCQgSAuna65UnDYrz8mIHxA1tg4JgV38rCYv77MsNDu&#10;xluKu1CJFMK+QAUmhLaQ0peGLPqBa4kTd3KdxZBgV0nd4S2F20aOsmwsLdacGgy2tDJUnndXqyD7&#10;vUiTHzdnf4j9ehljTqfvXKn3t345BRGoD//iP/ePTvM/v+D5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ZTwgAAANwAAAAPAAAAAAAAAAAAAAAAAJgCAABkcnMvZG93&#10;bnJldi54bWxQSwUGAAAAAAQABAD1AAAAhw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 style="mso-next-textbox:#Freeform 33">
              <w:txbxContent>
                <w:p w:rsidR="00951A6B" w:rsidRDefault="00951A6B" w:rsidP="00951A6B"/>
              </w:txbxContent>
            </v:textbox>
          </v:shape>
          <v:shape id="Freeform 34" o:spid="_x0000_s2465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d4scA&#10;AADcAAAADwAAAGRycy9kb3ducmV2LnhtbESPQWvCQBCF74X+h2UKXqRuFLEldRUpiFbwoBX0OGSn&#10;SWx2NmTXJP77zkHobYb35r1v5sveVaqlJpSeDYxHCSjizNuScwOn7/XrO6gQkS1WnsnAnQIsF89P&#10;c0yt7/hA7THmSkI4pGigiLFOtQ5ZQQ7DyNfEov34xmGUtcm1bbCTcFfpSZLMtMOSpaHAmj4Lyn6P&#10;N2dgZc/r6+ky3X9trvfd9I2GXbsbGjN46VcfoCL18d/8uN5a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HeLHAAAA3AAAAA8AAAAAAAAAAAAAAAAAmAIAAGRy&#10;cy9kb3ducmV2LnhtbFBLBQYAAAAABAAEAPUAAACMAwAAAAA=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 style="mso-next-textbox:#Freeform 34">
              <w:txbxContent>
                <w:p w:rsidR="00951A6B" w:rsidRDefault="00951A6B" w:rsidP="00951A6B"/>
              </w:txbxContent>
            </v:textbox>
          </v:shape>
          <v:shape id="Freeform 35" o:spid="_x0000_s2466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o2bwA&#10;AADcAAAADwAAAGRycy9kb3ducmV2LnhtbERPSwrCMBDdC94hjOBOUz+IVKOIILhRsCpuh2Zsi82k&#10;NNHW2xtBcDeP953lujWleFHtCssKRsMIBHFqdcGZgst5N5iDcB5ZY2mZFLzJwXrV7Swx1rbhE70S&#10;n4kQwi5GBbn3VSylS3My6Ia2Ig7c3dYGfYB1JnWNTQg3pRxH0UwaLDg05FjRNqf0kTyNggNPKy2P&#10;txtT2STmutmjnlil+r12swDhqfV/8c+912H+bAT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imjZvAAAANwAAAAPAAAAAAAAAAAAAAAAAJgCAABkcnMvZG93bnJldi54&#10;bWxQSwUGAAAAAAQABAD1AAAAgQMAAAAA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 style="mso-next-textbox:#Freeform 35">
              <w:txbxContent>
                <w:p w:rsidR="00951A6B" w:rsidRDefault="00951A6B" w:rsidP="00951A6B"/>
              </w:txbxContent>
            </v:textbox>
          </v:shape>
          <v:shape id="Freeform 36" o:spid="_x0000_s2467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4wMAA&#10;AADcAAAADwAAAGRycy9kb3ducmV2LnhtbERPTYvCMBC9L/gfwgje1tQiUrpGEUHwsod19T7bjE2x&#10;mcQmavXXG2HB2zze58yXvW3FlbrQOFYwGWcgiCunG64V7H83nwWIEJE1to5JwZ0CLBeDjzmW2t34&#10;h667WIsUwqFEBSZGX0oZKkMWw9h54sQdXWcxJtjVUnd4S+G2lXmWzaTFhlODQU9rQ9Vpd7EKNqfv&#10;4lxcvIm1rab+73G4T/ODUqNhv/oCEamPb/G/e6vT/FkO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14wM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 style="mso-next-textbox:#Freeform 36">
              <w:txbxContent>
                <w:p w:rsidR="00951A6B" w:rsidRDefault="00951A6B" w:rsidP="00951A6B"/>
              </w:txbxContent>
            </v:textbox>
          </v:shape>
          <v:line id="Line 37" o:spid="_x0000_s2468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6PesQAAADcAAAADwAAAGRycy9kb3ducmV2LnhtbERPyWrDMBC9F/oPYgq9hEZuU9LgRjam&#10;UCghh2yHHAdrYptKI9eSHffvo0Agt3m8dZb5aI0YqPONYwWv0wQEcel0w5WCw/77ZQHCB2SNxjEp&#10;+CcPefb4sMRUuzNvadiFSsQQ9ikqqENoUyl9WZNFP3UtceROrrMYIuwqqTs8x3Br5FuSzKXFhmND&#10;jS191VT+7nqr4M+Yj3Ky1+/F8XDqi/WqWk14o9Tz01h8ggg0hrv45v7Rcf58Btdn4gU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o96xAAAANwAAAAPAAAAAAAAAAAA&#10;AAAAAKECAABkcnMvZG93bnJldi54bWxQSwUGAAAAAAQABAD5AAAAkgMAAAAA&#10;" strokecolor="#1f1a17" strokeweight=".5pt"/>
          <v:shape id="Freeform 38" o:spid="_x0000_s2469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dQsIA&#10;AADcAAAADwAAAGRycy9kb3ducmV2LnhtbERP32vCMBB+H+x/CCfsbabqcNo1yhA29qhuMPp2NGeb&#10;mVxKE2v97xdB8O0+vp9XrAdnRU9dMJ4VTMYZCOLKa8O1gp/vj+cFiBCRNVrPpOBCAdarx4cCc+3P&#10;vKN+H2uRQjjkqKCJsc2lDFVDDsPYt8SJO/jOYUywq6Xu8JzCnZXTLJtLh4ZTQ4MtbRqqjvuTU3Aq&#10;Z6/2r2Qz2y6Wk19jL591aZR6Gg3vbyAiDfEuvrm/dJo/f4Hr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1CwgAAANwAAAAPAAAAAAAAAAAAAAAAAJgCAABkcnMvZG93&#10;bnJldi54bWxQSwUGAAAAAAQABAD1AAAAhwMAAAAA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 style="mso-next-textbox:#Freeform 38">
              <w:txbxContent>
                <w:p w:rsidR="00951A6B" w:rsidRDefault="00951A6B" w:rsidP="00951A6B"/>
              </w:txbxContent>
            </v:textbox>
          </v:shape>
          <v:shape id="Freeform 39" o:spid="_x0000_s2470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GoMQA&#10;AADcAAAADwAAAGRycy9kb3ducmV2LnhtbERPTWvCQBC9F/oflin0VjeVGmzqKiIIHgrFGCLeptlp&#10;NjQ7m2a3Gv+9Kwje5vE+Z7YYbCuO1PvGsYLXUQKCuHK64VpBsVu/TEH4gKyxdUwKzuRhMX98mGGm&#10;3Ym3dMxDLWII+wwVmBC6TEpfGbLoR64jjtyP6y2GCPta6h5PMdy2cpwkqbTYcGww2NHKUPWb/1sF&#10;f4f089005dt0/73e5MOyPHwVpVLPT8PyA0SgIdzFN/dGx/npB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BqDEAAAA3AAAAA8AAAAAAAAAAAAAAAAAmAIAAGRycy9k&#10;b3ducmV2LnhtbFBLBQYAAAAABAAEAPUAAACJAwAAAAA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 style="mso-next-textbox:#Freeform 39">
              <w:txbxContent>
                <w:p w:rsidR="00951A6B" w:rsidRDefault="00951A6B" w:rsidP="00951A6B"/>
              </w:txbxContent>
            </v:textbox>
          </v:shape>
          <v:shape id="Freeform 40" o:spid="_x0000_s2471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qWcMA&#10;AADcAAAADwAAAGRycy9kb3ducmV2LnhtbERPTWvCQBC9C/6HZYTedKOFkKauImKhh4rUloq3ITtN&#10;FrOzIbuNyb93hYK3ebzPWa57W4uOWm8cK5jPEhDEhdOGSwXfX2/TDIQPyBprx6RgIA/r1Xi0xFy7&#10;K39SdwyliCHsc1RQhdDkUvqiIot+5hriyP261mKIsC2lbvEaw20tF0mSSouGY0OFDW0rKi7HP6sg&#10;M+bSDS+HYbM/ffz48jk7d7tMqadJv3kFEagPD/G/+13H+Wk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LqWcMAAADcAAAADwAAAAAAAAAAAAAAAACYAgAAZHJzL2Rv&#10;d25yZXYueG1sUEsFBgAAAAAEAAQA9QAAAIgDAAAAAA=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 style="mso-next-textbox:#Freeform 40">
              <w:txbxContent>
                <w:p w:rsidR="00951A6B" w:rsidRDefault="00951A6B" w:rsidP="00951A6B"/>
              </w:txbxContent>
            </v:textbox>
          </v:shape>
          <v:shape id="Freeform 41" o:spid="_x0000_s2472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WQ8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Ln+E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WQ8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 style="mso-next-textbox:#Freeform 41">
              <w:txbxContent>
                <w:p w:rsidR="00951A6B" w:rsidRDefault="00951A6B" w:rsidP="00951A6B"/>
              </w:txbxContent>
            </v:textbox>
          </v:shape>
          <v:shape id="Freeform 42" o:spid="_x0000_s2473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ZL8UA&#10;AADcAAAADwAAAGRycy9kb3ducmV2LnhtbESPQWvCQBCF70L/wzKCN93Yg5SYVaxQKD3UVoPgbciO&#10;SWh2Ns1udfPvO4dCbzO8N+99U2yT69SNhtB6NrBcZKCIK29brg2Up5f5E6gQkS12nsnASAG2m4dJ&#10;gbn1d/6k2zHWSkI45GigibHPtQ5VQw7DwvfEol394DDKOtTaDniXcNfpxyxbaYctS0ODPe0bqr6O&#10;P87AR/k9pvrtubxcmP3y/J4Oo07GzKZptwYVKcV/89/1q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hkvxQAAANwAAAAPAAAAAAAAAAAAAAAAAJgCAABkcnMv&#10;ZG93bnJldi54bWxQSwUGAAAAAAQABAD1AAAAig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 style="mso-next-textbox:#Freeform 42">
              <w:txbxContent>
                <w:p w:rsidR="00951A6B" w:rsidRDefault="00951A6B" w:rsidP="00951A6B"/>
              </w:txbxContent>
            </v:textbox>
          </v:shape>
          <v:shape id="Freeform 43" o:spid="_x0000_s2474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nqsYA&#10;AADcAAAADwAAAGRycy9kb3ducmV2LnhtbESPQUvDQBCF74L/YRmhNzuxStC02yKFSHuoxarQ45Ad&#10;s8HsbMhu29hf7woFbzO89715M1sMrlVH7kPjRcPdOAPFUnnTSK3h4728fQQVIomh1gtr+OEAi/n1&#10;1YwK40/yxsddrFUKkVCQBhtjVyCGyrKjMPYdS9K+fO8oprWv0fR0SuGuxUmW5eiokXTBUsdLy9X3&#10;7uBSjb3Fe1eeP3H9uinzh8n2ZblFrUc3w/MUVOQh/psv9MokLn+C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bnqsYAAADc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 style="mso-next-textbox:#Freeform 43">
              <w:txbxContent>
                <w:p w:rsidR="00951A6B" w:rsidRDefault="00951A6B" w:rsidP="00951A6B"/>
              </w:txbxContent>
            </v:textbox>
          </v:shape>
          <v:shape id="Freeform 44" o:spid="_x0000_s2475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z5ccA&#10;AADcAAAADwAAAGRycy9kb3ducmV2LnhtbESPQWvCQBCF70L/wzIFb7ppEWtTV5GC4EEojZLibZqd&#10;ZkOzs2l21fTfdw4FbzO8N+99s1wPvlUX6mMT2MDDNANFXAXbcG3geNhOFqBiQrbYBiYDvxRhvbob&#10;LTG34crvdClSrSSEY44GXEpdrnWsHHmM09ARi/YVeo9J1r7WtserhPtWP2bZXHtsWBocdvTqqPou&#10;zt7Az2m+f3ZNOVt8fG53xbApT2/H0pjx/bB5AZVoSDfz//XOCv6T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vM+XHAAAA3AAAAA8AAAAAAAAAAAAAAAAAmAIAAGRy&#10;cy9kb3ducmV2LnhtbFBLBQYAAAAABAAEAPUAAACMAwAAAAA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 style="mso-next-textbox:#Freeform 44">
              <w:txbxContent>
                <w:p w:rsidR="00951A6B" w:rsidRDefault="00951A6B" w:rsidP="00951A6B"/>
              </w:txbxContent>
            </v:textbox>
          </v:shape>
          <v:shape id="Freeform 45" o:spid="_x0000_s2476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QNMEA&#10;AADcAAAADwAAAGRycy9kb3ducmV2LnhtbERPTWvCQBC9F/oflhG8lLobpa2krlIKgjfR9tLbkB2T&#10;1Mxsml01+feuIPQ2j/c5i1XPjTpTF2ovFrKJAUVSeFdLaeH7a/08BxUiisPGC1kYKMBq+fiwwNz5&#10;i+zovI+lSiEScrRQxdjmWoeiIsYw8S1J4g6+Y4wJdqV2HV5SODd6asyrZqwlNVTY0mdFxXF/Ygsv&#10;g+HtU/bnkfln+JWMZ2bN1o5H/cc7qEh9/Bff3RuX5r9lcHsmX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0DTBAAAA3AAAAA8AAAAAAAAAAAAAAAAAmAIAAGRycy9kb3du&#10;cmV2LnhtbFBLBQYAAAAABAAEAPUAAACGAwAAAAA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 style="mso-next-textbox:#Freeform 45">
              <w:txbxContent>
                <w:p w:rsidR="00951A6B" w:rsidRDefault="00951A6B" w:rsidP="00951A6B"/>
              </w:txbxContent>
            </v:textbox>
          </v:shape>
          <v:shape id="Freeform 46" o:spid="_x0000_s2477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23cIA&#10;AADcAAAADwAAAGRycy9kb3ducmV2LnhtbERP22rCQBB9L/gPywh9040WokZX6YWWgggaxedxd0yC&#10;2dmQ3Wr6911B6NscznUWq87W4kqtrxwrGA0TEMTamYoLBYf952AKwgdkg7VjUvBLHlbL3tMCM+Nu&#10;vKNrHgoRQ9hnqKAMocmk9Loki37oGuLInV1rMUTYFtK0eIvhtpbjJEmlxYpjQ4kNvZekL/mPVWBO&#10;W/2Wzj72xzWt9cvmC80pT5V67nevcxCBuvAvfri/TZw/GcP9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Xbd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 style="mso-next-textbox:#Freeform 46">
              <w:txbxContent>
                <w:p w:rsidR="00951A6B" w:rsidRDefault="00951A6B" w:rsidP="00951A6B"/>
              </w:txbxContent>
            </v:textbox>
          </v:shape>
          <v:shape id="Freeform 47" o:spid="_x0000_s2478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fHMMA&#10;AADcAAAADwAAAGRycy9kb3ducmV2LnhtbERPTWvCQBC9F/oflhF6qxsr2Ji6ipQWPChSFcXbkJ0m&#10;i9nZkF1j8u9dodDbPN7nzBadrURLjTeOFYyGCQji3GnDhYLD/vs1BeEDssbKMSnoycNi/vw0w0y7&#10;G/9QuwuFiCHsM1RQhlBnUvq8JIt+6GriyP26xmKIsCmkbvAWw20l35JkIi0ajg0l1vRZUn7ZXa2C&#10;1JhL20+3/XJzWh99MU7P7Veq1MugW36ACNSFf/Gfe6Xj/Pc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fHMMAAADcAAAADwAAAAAAAAAAAAAAAACYAgAAZHJzL2Rv&#10;d25yZXYueG1sUEsFBgAAAAAEAAQA9QAAAIgDAAAAAA=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 style="mso-next-textbox:#Freeform 47">
              <w:txbxContent>
                <w:p w:rsidR="00951A6B" w:rsidRDefault="00951A6B" w:rsidP="00951A6B"/>
              </w:txbxContent>
            </v:textbox>
          </v:shape>
          <v:shape id="Freeform 48" o:spid="_x0000_s2479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15sQA&#10;AADcAAAADwAAAGRycy9kb3ducmV2LnhtbERPTWvCQBC9F/oflhG81Y0iVqOrSEHwIEijRLyN2Wk2&#10;NDsbs6um/75bKHibx/ucxaqztbhT6yvHCoaDBARx4XTFpYLjYfM2BeEDssbaMSn4IQ+r5evLAlPt&#10;HvxJ9yyUIoawT1GBCaFJpfSFIYt+4BriyH251mKIsC2lbvERw20tR0kykRYrjg0GG/owVHxnN6vg&#10;ep7sZqbKx9PTZbPNunV+3h9zpfq9bj0HEagLT/G/e6vj/P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Neb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 style="mso-next-textbox:#Freeform 48">
              <w:txbxContent>
                <w:p w:rsidR="00951A6B" w:rsidRDefault="00951A6B" w:rsidP="00951A6B"/>
              </w:txbxContent>
            </v:textbox>
          </v:shape>
          <v:shape id="Freeform 49" o:spid="_x0000_s2480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WN8EA&#10;AADcAAAADwAAAGRycy9kb3ducmV2LnhtbERPS2vCQBC+F/wPywi9FN1Ni1aiq5SC0FvxceltyI5J&#10;2sxsmt1q8u+7guBtPr7nrDY9N+pMXai9WMimBhRJ4V0tpYXjYTtZgAoRxWHjhSwMFGCzHj2sMHf+&#10;Ijs672OpUoiEHC1UMba51qGoiDFMfUuSuJPvGGOCXaldh5cUzo1+NmauGWtJDRW29F5R8bP/Ywuz&#10;wfDnU/brkflr+JaMX8yWrX0c929LUJH6eBff3B8uzX+dwfWZdI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1jf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 style="mso-next-textbox:#Freeform 49">
              <w:txbxContent>
                <w:p w:rsidR="00951A6B" w:rsidRDefault="00951A6B" w:rsidP="00951A6B"/>
              </w:txbxContent>
            </v:textbox>
          </v:shape>
          <v:shape id="Freeform 50" o:spid="_x0000_s2481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2Vr4A&#10;AADcAAAADwAAAGRycy9kb3ducmV2LnhtbERPTYvCMBC9C/6HMII3TdeDK12jLILoSagVz0MytmWb&#10;SUmiVn+9ERa8zeN9znLd21bcyIfGsYKvaQaCWDvTcKXgVG4nCxAhIhtsHZOCBwVYr4aDJebG3bmg&#10;2zFWIoVwyFFBHWOXSxl0TRbD1HXEibs4bzEm6CtpPN5TuG3lLMvm0mLDqaHGjjY16b/j1SrwnS5O&#10;l0CHRpdYPE2525zdTqnxqP/9ARGpjx/xv3tv0vzvObyfS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2dla+AAAA3AAAAA8AAAAAAAAAAAAAAAAAmAIAAGRycy9kb3ducmV2&#10;LnhtbFBLBQYAAAAABAAEAPUAAACD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 style="mso-next-textbox:#Freeform 50">
              <w:txbxContent>
                <w:p w:rsidR="00951A6B" w:rsidRDefault="00951A6B" w:rsidP="00951A6B"/>
              </w:txbxContent>
            </v:textbox>
          </v:shape>
          <v:shape id="Freeform 51" o:spid="_x0000_s2482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AnsYA&#10;AADcAAAADwAAAGRycy9kb3ducmV2LnhtbESPQUvDQBCF7wX/wzKCt3ZiLa3EbIoUIvagxWqhxyE7&#10;ZoPZ2ZBd2+ivdwXB2wzvfW/eFOvRderEQ2i9aLieZaBYam9aaTS8vVbTW1AhkhjqvLCGLw6wLi8m&#10;BeXGn+WFT/vYqBQiIScNNsY+Rwy1ZUdh5nuWpL37wVFM69CgGeicwl2H8yxboqNW0gVLPW8s1x/7&#10;T5dqHC3euOr7gNvnp2q5mO8eNjvU+upyvL8DFXmM/+Y/+tEkbrWC32fSBFj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Ans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 style="mso-next-textbox:#Freeform 51">
              <w:txbxContent>
                <w:p w:rsidR="00951A6B" w:rsidRDefault="00951A6B" w:rsidP="00951A6B"/>
              </w:txbxContent>
            </v:textbox>
          </v:shape>
          <v:shape id="Freeform 52" o:spid="_x0000_s2483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V8QA&#10;AADcAAAADwAAAGRycy9kb3ducmV2LnhtbESPQWvCQBCF74X+h2UKvRTdGNBK6ioqFDxGLXodsmOS&#10;mp0N2a1J/71zELzN8N68981iNbhG3agLtWcDk3ECirjwtubSwM/xezQHFSKyxcYzGfinAKvl68sC&#10;M+t73tPtEEslIRwyNFDF2GZah6Iih2HsW2LRLr5zGGXtSm077CXcNTpNkpl2WLM0VNjStqLievhz&#10;Bqb2dNn0+fGafqSuOO90+Wvz3Jj3t2H9BSrSEJ/mx/XOCv6n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cVfEAAAA3AAAAA8AAAAAAAAAAAAAAAAAmAIAAGRycy9k&#10;b3ducmV2LnhtbFBLBQYAAAAABAAEAPUAAACJ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 style="mso-next-textbox:#Freeform 52">
              <w:txbxContent>
                <w:p w:rsidR="00951A6B" w:rsidRDefault="00951A6B" w:rsidP="00951A6B"/>
              </w:txbxContent>
            </v:textbox>
          </v:shape>
          <v:shape id="Freeform 53" o:spid="_x0000_s2484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bn8MA&#10;AADcAAAADwAAAGRycy9kb3ducmV2LnhtbERP22rCQBB9L/QflhH6UnRjC61GVxGhpSgiXtDXITsm&#10;odnZkB01/r0rFPo2h3Od8bR1lbpQE0rPBvq9BBRx5m3JuYH97qs7ABUE2WLlmQzcKMB08vw0xtT6&#10;K2/ospVcxRAOKRooROpU65AV5DD0fE0cuZNvHEqETa5tg9cY7ir9liQf2mHJsaHAmuYFZb/bszOw&#10;+Hbv+XJxPs7XbnUQmdG+v3415qXTzkaghFr5F/+5f2yc/zmExzPxAj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Xbn8MAAADcAAAADwAAAAAAAAAAAAAAAACYAgAAZHJzL2Rv&#10;d25yZXYueG1sUEsFBgAAAAAEAAQA9QAAAIg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 style="mso-next-textbox:#Freeform 53">
              <w:txbxContent>
                <w:p w:rsidR="00951A6B" w:rsidRDefault="00951A6B" w:rsidP="00951A6B"/>
              </w:txbxContent>
            </v:textbox>
          </v:shape>
          <v:shape id="Freeform 54" o:spid="_x0000_s2485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TUsYA&#10;AADcAAAADwAAAGRycy9kb3ducmV2LnhtbESPT0sDMRDF74LfIYzgzWa1oGVtWooitBSE1j/gbdiM&#10;m7WbyZrE3e237xyE3mZ4b977zXw5+lb1FFMT2MDtpABFXAXbcG3g/e3lZgYqZWSLbWAycKQEy8Xl&#10;xRxLGwbeUb/PtZIQTiUacDl3pdapcuQxTUJHLNp3iB6zrLHWNuIg4b7Vd0Vxrz02LA0OO3pyVB32&#10;f94APT98bra/Pn7hx9BP3as7+p/RmOurcfUIKtOYz+b/67UV/JngyzMygV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kTUsYAAADcAAAADwAAAAAAAAAAAAAAAACYAgAAZHJz&#10;L2Rvd25yZXYueG1sUEsFBgAAAAAEAAQA9QAAAIs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 style="mso-next-textbox:#Freeform 54">
              <w:txbxContent>
                <w:p w:rsidR="00951A6B" w:rsidRDefault="00951A6B" w:rsidP="00951A6B"/>
              </w:txbxContent>
            </v:textbox>
          </v:shape>
          <v:shape id="Freeform 55" o:spid="_x0000_s2486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eXcEA&#10;AADcAAAADwAAAGRycy9kb3ducmV2LnhtbERP32vCMBB+F/Y/hBN809RRpHRGEUW216mIj0dza4rJ&#10;pWsybf3rl8HAt/v4ft5y3TsrbtSFxrOC+SwDQVx53XCt4HTcTwsQISJrtJ5JwUAB1quX0RJL7e/8&#10;SbdDrEUK4VCiAhNjW0oZKkMOw8y3xIn78p3DmGBXS93hPYU7K1+zbCEdNpwaDLa0NVRdDz9OwWVR&#10;5IPJ3zP7sNd8dz5dtt+DV2oy7jdvICL18Sn+d3/oNL+Y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nl3BAAAA3AAAAA8AAAAAAAAAAAAAAAAAmAIAAGRycy9kb3du&#10;cmV2LnhtbFBLBQYAAAAABAAEAPUAAACG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 style="mso-next-textbox:#Freeform 55">
              <w:txbxContent>
                <w:p w:rsidR="00951A6B" w:rsidRDefault="00951A6B" w:rsidP="00951A6B"/>
              </w:txbxContent>
            </v:textbox>
          </v:shape>
          <v:shape id="Freeform 56" o:spid="_x0000_s2487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+ZMAA&#10;AADcAAAADwAAAGRycy9kb3ducmV2LnhtbERPTWvCQBC9F/oflin0UnQ3SkWiq5SC0FvRevE2ZMck&#10;NjObZrea/HtXELzN433Oct1zo87UhdqLhWxsQJEU3tVSWtj/bEZzUCGiOGy8kIWBAqxXz09LzJ2/&#10;yJbOu1iqFCIhRwtVjG2udSgqYgxj35Ik7ug7xphgV2rX4SWFc6Mnxsw0Yy2pocKWPisqfnf/bOF9&#10;MPz9lv15ZD4MJ8l4ajZs7etL/7EAFamPD/Hd/eXS/PkE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+ZMAAAADcAAAADwAAAAAAAAAAAAAAAACYAgAAZHJzL2Rvd25y&#10;ZXYueG1sUEsFBgAAAAAEAAQA9QAAAIUDAAAAAA=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 style="mso-next-textbox:#Freeform 56">
              <w:txbxContent>
                <w:p w:rsidR="00951A6B" w:rsidRDefault="00951A6B" w:rsidP="00951A6B"/>
              </w:txbxContent>
            </v:textbox>
          </v:shape>
          <v:shape id="Freeform 57" o:spid="_x0000_s2488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2usYA&#10;AADcAAAADwAAAGRycy9kb3ducmV2LnhtbESPQWvCQBCF70L/wzKF3nRSFZHoKiKktIdWait4HLJj&#10;NpidDdmtpv76bqHQ2wzvfW/eLNe9a9SFu1B70fA4ykCxlN7UUmn4/CiGc1AhkhhqvLCGbw6wXt0N&#10;lpQbf5V3vuxjpVKIhJw02BjbHDGUlh2FkW9ZknbynaOY1q5C09E1hbsGx1k2Q0e1pAuWWt5aLs/7&#10;L5dqHC1OXHE74MvbazGbjndP2x1q/XDfbxagIvfx3/xHP5vEzSfw+0yaA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I2us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 style="mso-next-textbox:#Freeform 57">
              <w:txbxContent>
                <w:p w:rsidR="00951A6B" w:rsidRDefault="00951A6B" w:rsidP="00951A6B"/>
              </w:txbxContent>
            </v:textbox>
          </v:shape>
          <v:shape id="Freeform 58" o:spid="_x0000_s2489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VUcMA&#10;AADcAAAADwAAAGRycy9kb3ducmV2LnhtbERP32vCMBB+F/Y/hBP2pqnbcNIZZWwMHANBN4W9Hc3Z&#10;1DWXLolt/e8XQdjbfXw/b77sbS1a8qFyrGAyzkAQF05XXCr4+nwbzUCEiKyxdkwKzhRgubgZzDHX&#10;ruMNtdtYihTCIUcFJsYmlzIUhiyGsWuIE3dw3mJM0JdSe+xSuK3lXZZNpcWKU4PBhl4MFT/bk1VA&#10;r4/7949f679x17X3Zm3O9tgrdTvsn59AROrjv/jqXuk0f/YAl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VU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 style="mso-next-textbox:#Freeform 58">
              <w:txbxContent>
                <w:p w:rsidR="00951A6B" w:rsidRDefault="00951A6B" w:rsidP="00951A6B"/>
              </w:txbxContent>
            </v:textbox>
          </v:shape>
          <v:shape id="Freeform 59" o:spid="_x0000_s2490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mEMAA&#10;AADcAAAADwAAAGRycy9kb3ducmV2LnhtbERPTWvCQBC9F/oflin0UnQ3LYpEVykFoTepevE2ZMck&#10;NjObZrea/HtXELzN433OYtVzo87UhdqLhWxsQJEU3tVSWtjv1qMZqBBRHDZeyMJAAVbL56cF5s5f&#10;5IfO21iqFCIhRwtVjG2udSgqYgxj35Ik7ug7xphgV2rX4SWFc6PfjZlqxlpSQ4UtfVVU/G7/2cJk&#10;MLx5y/48Mh+Gk2T8YdZs7etL/zkHFamPD/Hd/e3S/NkEbs+kC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mEMAAAADcAAAADwAAAAAAAAAAAAAAAACYAgAAZHJzL2Rvd25y&#10;ZXYueG1sUEsFBgAAAAAEAAQA9QAAAIUDAAAAAA=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 style="mso-next-textbox:#Freeform 59">
              <w:txbxContent>
                <w:p w:rsidR="00951A6B" w:rsidRDefault="00951A6B" w:rsidP="00951A6B"/>
              </w:txbxContent>
            </v:textbox>
          </v:shape>
          <v:shape id="Freeform 60" o:spid="_x0000_s2491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A+cIA&#10;AADcAAAADwAAAGRycy9kb3ducmV2LnhtbERP32vCMBB+H/g/hBN8m+k2KFqNMh0TQQZbFZ/P5GyL&#10;zaU0se3++2Uw2Nt9fD9vuR5sLTpqfeVYwdM0AUGsnam4UHA6vj/OQPiAbLB2TAq+ycN6NXpYYmZc&#10;z1/U5aEQMYR9hgrKEJpMSq9LsuinriGO3NW1FkOEbSFNi30Mt7V8TpJUWqw4NpTY0LYkfcvvVoG5&#10;fOpNOn87ng900C8fOzSXPFVqMh5eFyACDeFf/Ofemzh/l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wD5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 style="mso-next-textbox:#Freeform 60">
              <w:txbxContent>
                <w:p w:rsidR="00951A6B" w:rsidRDefault="00951A6B" w:rsidP="00951A6B"/>
              </w:txbxContent>
            </v:textbox>
          </v:shape>
          <v:shape id="Freeform 61" o:spid="_x0000_s2492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jssIA&#10;AADcAAAADwAAAGRycy9kb3ducmV2LnhtbERP32vCMBB+H+x/CDfY20yV4kpnFHGIe9WJ+Hg0t6aY&#10;XLomautfb4TB3u7j+3mzRe+suFAXGs8KxqMMBHHldcO1gv33+q0AESKyRuuZFAwUYDF/fpphqf2V&#10;t3TZxVqkEA4lKjAxtqWUoTLkMIx8S5y4H985jAl2tdQdXlO4s3KSZVPpsOHUYLCllaHqtDs7Bcdp&#10;kQ8m32T2Zk/552F/XP0OXqnXl375ASJSH//Ff+4vneYX7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Oy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 style="mso-next-textbox:#Freeform 61">
              <w:txbxContent>
                <w:p w:rsidR="00951A6B" w:rsidRDefault="00951A6B" w:rsidP="00951A6B"/>
              </w:txbxContent>
            </v:textbox>
          </v:shape>
          <v:shape id="Freeform 62" o:spid="_x0000_s2493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PxMcA&#10;AADcAAAADwAAAGRycy9kb3ducmV2LnhtbESPQWvCQBCF7wX/wzJCb3VjKRKjq0hB8FAoTSXF2zQ7&#10;ZoPZ2TS71fTfdw6F3mZ4b977Zr0dfaeuNMQ2sIH5LANFXAfbcmPg+L5/yEHFhGyxC0wGfijCdjO5&#10;W2Nhw43f6FqmRkkIxwINuJT6QutYO/IYZ6EnFu0cBo9J1qHRdsCbhPtOP2bZQntsWRoc9vTsqL6U&#10;397A12nxsnRt9ZR/fO4P5birTq/Hypj76bhbgUo0pn/z3/XBCn4ut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T8T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 style="mso-next-textbox:#Freeform 62">
              <w:txbxContent>
                <w:p w:rsidR="00951A6B" w:rsidRDefault="00951A6B" w:rsidP="00951A6B"/>
              </w:txbxContent>
            </v:textbox>
          </v:shape>
          <v:shape id="Freeform 63" o:spid="_x0000_s2494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GecMA&#10;AADcAAAADwAAAGRycy9kb3ducmV2LnhtbERPS2rDMBDdF3oHMYVuSiO3hpA4UYJpMZhAF3F6gMGa&#10;WE6skbFU2719FShkN4/3ne1+tp0YafCtYwVviwQEce10y42C71PxugLhA7LGzjEp+CUP+93jwxYz&#10;7SY+0liFRsQQ9hkqMCH0mZS+NmTRL1xPHLmzGyyGCIdG6gGnGG47+Z4kS2mx5dhgsKcPQ/W1+rEK&#10;Po0s6qrM8692vbwc+rRIw0un1PPTnG9ABJrDXfzvLnWcv1rD7Z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FGec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 style="mso-next-textbox:#Freeform 63">
              <w:txbxContent>
                <w:p w:rsidR="00951A6B" w:rsidRDefault="00951A6B" w:rsidP="00951A6B"/>
              </w:txbxContent>
            </v:textbox>
          </v:shape>
          <v:shape id="Freeform 64" o:spid="_x0000_s2495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ncYA&#10;AADcAAAADwAAAGRycy9kb3ducmV2LnhtbESPQU/DMAyF70j8h8hI3FjKDgy6ZRNsQtp2YNCxu2lM&#10;W9E4JcnWsl+PD0jcbL3n9z7PFoNr1YlCbDwbuB1loIhLbxuuDLzvn2/uQcWEbLH1TAZ+KMJifnkx&#10;w9z6nt/oVKRKSQjHHA3UKXW51rGsyWEc+Y5YtE8fHCZZQ6VtwF7CXavHWXanHTYsDTV2tKyp/CqO&#10;zkD43ut0bj4OT7vzhF9f+s1ytd0Yc301PE5BJRrSv/nvem0F/0H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oncYAAADcAAAADwAAAAAAAAAAAAAAAACYAgAAZHJz&#10;L2Rvd25yZXYueG1sUEsFBgAAAAAEAAQA9QAAAIsDAAAAAA=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 style="mso-next-textbox:#Freeform 64">
              <w:txbxContent>
                <w:p w:rsidR="00951A6B" w:rsidRDefault="00951A6B" w:rsidP="00951A6B"/>
              </w:txbxContent>
            </v:textbox>
          </v:shape>
          <v:shape id="Freeform 65" o:spid="_x0000_s2496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 style="mso-next-textbox:#Freeform 65">
              <w:txbxContent>
                <w:p w:rsidR="00951A6B" w:rsidRDefault="00951A6B" w:rsidP="00951A6B"/>
              </w:txbxContent>
            </v:textbox>
          </v:shape>
          <v:shape id="Freeform 66" o:spid="_x0000_s2497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F/MYA&#10;AADcAAAADwAAAGRycy9kb3ducmV2LnhtbESPQUvDQBCF74L/YRmhNzsxStG02yKFSHuoxarQ45Ad&#10;s8HsbMhu29hf7woFbzO89715M1sMrlVH7kPjRcPdOAPFUnnTSK3h4728fQQVIomh1gtr+OEAi/n1&#10;1YwK40/yxsddrFUKkVCQBhtjVyCGyrKjMPYdS9K+fO8oprWv0fR0SuGuxTzLJuiokXTBUsdLy9X3&#10;7uBSjb3Fe1eeP3H9uiknD/n2ZblFrUc3w/MUVOQh/psv9Mok7im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F/M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 style="mso-next-textbox:#Freeform 66">
              <w:txbxContent>
                <w:p w:rsidR="00951A6B" w:rsidRDefault="00951A6B" w:rsidP="00951A6B"/>
              </w:txbxContent>
            </v:textbox>
          </v:shape>
          <v:shape id="Freeform 67" o:spid="_x0000_s2498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VxcQA&#10;AADcAAAADwAAAGRycy9kb3ducmV2LnhtbERPTWvCQBC9F/oflhF6qxtbsZq6SistGgqCMd7H7DQJ&#10;ZmfT7DbGf98VhN7m8T5nvuxNLTpqXWVZwWgYgSDOra64UJDtPx+nIJxH1lhbJgUXcrBc3N/NMdb2&#10;zDvqUl+IEMIuRgWl900spctLMuiGtiEO3LdtDfoA20LqFs8h3NTyKYom0mDFoaHEhlYl5af01yj4&#10;SJJTtk6yY2dWh2369TN+371slHoY9G+vIDz1/l98c290mD97hu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1cX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 style="mso-next-textbox:#Freeform 67">
              <w:txbxContent>
                <w:p w:rsidR="00951A6B" w:rsidRDefault="00951A6B" w:rsidP="00951A6B"/>
              </w:txbxContent>
            </v:textbox>
          </v:shape>
          <v:shape id="Freeform 68" o:spid="_x0000_s2499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 style="mso-next-textbox:#Freeform 68">
              <w:txbxContent>
                <w:p w:rsidR="00951A6B" w:rsidRDefault="00951A6B" w:rsidP="00951A6B"/>
              </w:txbxContent>
            </v:textbox>
          </v:shape>
          <v:shape id="Freeform 69" o:spid="_x0000_s2500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Vb8QA&#10;AADcAAAADwAAAGRycy9kb3ducmV2LnhtbERPS2vCQBC+F/wPywi9mY2C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1W/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 style="mso-next-textbox:#Freeform 69">
              <w:txbxContent>
                <w:p w:rsidR="00951A6B" w:rsidRDefault="00951A6B" w:rsidP="00951A6B"/>
              </w:txbxContent>
            </v:textbox>
          </v:shape>
          <v:shape id="Freeform 70" o:spid="_x0000_s2501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WJMIA&#10;AADcAAAADwAAAGRycy9kb3ducmV2LnhtbERP32vCMBB+H/g/hBN8m+k2KLMaZTomggxmFZ/P5GyL&#10;zaU0se3++2Uw2Nt9fD9vsRpsLTpqfeVYwdM0AUGsnam4UHA6fjy+gvAB2WDtmBR8k4fVcvSwwMy4&#10;ng/U5aEQMYR9hgrKEJpMSq9LsuinriGO3NW1FkOEbSFNi30Mt7V8TpJUWqw4NpTY0KYkfcvvVoG5&#10;fOl1Ons/nve01y+fWzSXPFVqMh7e5iACDeFf/OfemTh/lsL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Yk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 style="mso-next-textbox:#Freeform 70">
              <w:txbxContent>
                <w:p w:rsidR="00951A6B" w:rsidRDefault="00951A6B" w:rsidP="00951A6B"/>
              </w:txbxContent>
            </v:textbox>
          </v:shape>
          <v:shape id="Freeform 71" o:spid="_x0000_s2502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6Tb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8/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+k6Tb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 style="mso-next-textbox:#Freeform 71">
              <w:txbxContent>
                <w:p w:rsidR="00951A6B" w:rsidRDefault="00951A6B" w:rsidP="00951A6B"/>
              </w:txbxContent>
            </v:textbox>
          </v:shape>
          <v:shape id="Freeform 72" o:spid="_x0000_s2503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fU8MA&#10;AADcAAAADwAAAGRycy9kb3ducmV2LnhtbESPQUvDQBCF70L/wzIFL9LuRlFs7LaIUPAmtl68Ddkx&#10;SZuZjdm1Tf69cxC8zfDevPfNejtyZ840pDaKh2LpwJBUMbRSe/g47BaPYFJGCdhFIQ8TJdhuZldr&#10;LEO8yDud97k2GiKpRA9Nzn1pbaoaYkzL2JOo9hUHxqzrUNsw4EXDubO3zj1Yxla0ocGeXhqqTvsf&#10;9nA/OX67Kb4jMn9ORyn4zu3Y++v5+PwEJtOY/81/169B8V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fU8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 style="mso-next-textbox:#Freeform 72">
              <w:txbxContent>
                <w:p w:rsidR="00951A6B" w:rsidRDefault="00951A6B" w:rsidP="00951A6B"/>
              </w:txbxContent>
            </v:textbox>
          </v:shape>
          <v:shape id="Freeform 73" o:spid="_x0000_s2504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wUMMA&#10;AADcAAAADwAAAGRycy9kb3ducmV2LnhtbERPTWvCQBC9F/oflin0ImZjD2qiqxRNQDypLXgdsmMS&#10;zM6m2a1J++u7gtDbPN7nLNeDacSNOldbVjCJYhDEhdU1lwo+P/LxHITzyBoby6TghxysV89PS0y1&#10;7flIt5MvRQhhl6KCyvs2ldIVFRl0kW2JA3exnUEfYFdK3WEfwk0j3+J4Kg3WHBoqbGlTUXE9fRsF&#10;WSZH7HTurof295zNtl/DNtsr9foyvC9AeBr8v/jh3ukwP0ng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wUMMAAADcAAAADwAAAAAAAAAAAAAAAACYAgAAZHJzL2Rv&#10;d25yZXYueG1sUEsFBgAAAAAEAAQA9QAAAIgDAAAAAA=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 style="mso-next-textbox:#Freeform 73">
              <w:txbxContent>
                <w:p w:rsidR="00951A6B" w:rsidRDefault="00951A6B" w:rsidP="00951A6B"/>
              </w:txbxContent>
            </v:textbox>
          </v:shape>
          <v:line id="Line 74" o:spid="_x0000_s2505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aV0cMAAADcAAAADwAAAGRycy9kb3ducmV2LnhtbESPQYvCMBSE78L+h/AWvIimiqh0jVIE&#10;QcSDqx48PppnWzZ5qU3U+u+NIOxxmJlvmPmytUbcqfGVYwXDQQKCOHe64kLB6bjuz0D4gKzROCYF&#10;T/KwXHx15phq9+Bfuh9CISKEfYoKyhDqVEqfl2TRD1xNHL2LayyGKJtC6gYfEW6NHCXJRFqsOC6U&#10;WNOqpPzvcLMKrsZM895Rj7Pz6XLLdtti2+O9Ut3vNvsBEagN/+FPe6MVRCK8z8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ldHDAAAA3AAAAA8AAAAAAAAAAAAA&#10;AAAAoQIAAGRycy9kb3ducmV2LnhtbFBLBQYAAAAABAAEAPkAAACRAwAAAAA=&#10;" strokecolor="#1f1a17" strokeweight=".5pt"/>
          <v:shape id="Freeform 75" o:spid="_x0000_s2506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JfsUA&#10;AADcAAAADwAAAGRycy9kb3ducmV2LnhtbESP0WrCQBRE3wv+w3KFvjUb8xBC6ipSKmiVFFM/4Jq9&#10;JsHs3ZDdmvTv3UKhj8PMnGGW68l04k6Day0rWEQxCOLK6pZrBeev7UsGwnlkjZ1lUvBDDtar2dMS&#10;c21HPtG99LUIEHY5Kmi873MpXdWQQRfZnjh4VzsY9EEOtdQDjgFuOpnEcSoNthwWGuzpraHqVn4b&#10;BXhLPrbp4fA5+uO+yC7pqX0vJqWe59PmFYSnyf+H/9o7rSCJF/B7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0l+xQAAANwAAAAPAAAAAAAAAAAAAAAAAJgCAABkcnMv&#10;ZG93bnJldi54bWxQSwUGAAAAAAQABAD1AAAAigMAAAAA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 style="mso-next-textbox:#Freeform 75">
              <w:txbxContent>
                <w:p w:rsidR="00951A6B" w:rsidRDefault="00951A6B" w:rsidP="00951A6B"/>
              </w:txbxContent>
            </v:textbox>
          </v:shape>
          <v:line id="Line 76" o:spid="_x0000_s2507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iuPcYAAADcAAAADwAAAGRycy9kb3ducmV2LnhtbESPQWvCQBSE7wX/w/IKXqRuGkqV1FVC&#10;QZDQQ5t48PjIPpPQ3bcxu5r477uFQo/DzHzDbHaTNeJGg+8cK3heJiCIa6c7bhQcq/3TGoQPyBqN&#10;Y1JwJw+77exhg5l2I3/RrQyNiBD2GSpoQ+gzKX3dkkW/dD1x9M5usBiiHBqpBxwj3BqZJsmrtNhx&#10;XGixp/eW6u/yahVcjFnVi0q/5Kfj+Zp/FE2x4E+l5o9T/gYi0BT+w3/tg1aQJi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4rj3GAAAA3AAAAA8AAAAAAAAA&#10;AAAAAAAAoQIAAGRycy9kb3ducmV2LnhtbFBLBQYAAAAABAAEAPkAAACUAwAAAAA=&#10;" strokecolor="#1f1a17" strokeweight=".5pt"/>
          <v:shape id="Freeform 77" o:spid="_x0000_s2508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7esIA&#10;AADcAAAADwAAAGRycy9kb3ducmV2LnhtbESP0YrCMBRE3wX/IVzBN01VEO0aZS2I64tW3Q+4NHeb&#10;YnNTmqjdvzfCwj4OM3OGWW06W4sHtb5yrGAyTkAQF05XXCr4vu5GCxA+IGusHZOCX/KwWfd7K0y1&#10;e/KZHpdQighhn6ICE0KTSukLQxb92DXE0ftxrcUQZVtK3eIzwm0tp0kylxYrjgsGG8oMFbfL3Soo&#10;t3Q473OfL2XW4dFkeJrc5koNB93nB4hAXfgP/7W/tIJpMoP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vt6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 style="mso-next-textbox:#Freeform 77">
              <w:txbxContent>
                <w:p w:rsidR="00951A6B" w:rsidRDefault="00951A6B" w:rsidP="00951A6B"/>
              </w:txbxContent>
            </v:textbox>
          </v:shape>
          <v:shape id="Freeform 78" o:spid="_x0000_s2509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HNMUA&#10;AADcAAAADwAAAGRycy9kb3ducmV2LnhtbESPQWvCQBSE70L/w/IKvemmo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kc0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 style="mso-next-textbox:#Freeform 78">
              <w:txbxContent>
                <w:p w:rsidR="00951A6B" w:rsidRDefault="00951A6B" w:rsidP="00951A6B"/>
              </w:txbxContent>
            </v:textbox>
          </v:shape>
          <v:shape id="Freeform 79" o:spid="_x0000_s2510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5LMQA&#10;AADcAAAADwAAAGRycy9kb3ducmV2LnhtbESPQWvCQBSE70L/w/IK3nSjo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eSz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 style="mso-next-textbox:#Freeform 79">
              <w:txbxContent>
                <w:p w:rsidR="00951A6B" w:rsidRDefault="00951A6B" w:rsidP="00951A6B"/>
              </w:txbxContent>
            </v:textbox>
          </v:shape>
          <v:line id="Line 80" o:spid="_x0000_s2511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oPsQAAADcAAAADwAAAGRycy9kb3ducmV2LnhtbESPQYvCMBSE74L/ITxhL7KmiuhSjVIW&#10;hEU8aPXg8dE822Ly0m2idv/9RhA8DjPzDbNcd9aIO7W+dqxgPEpAEBdO11wqOB03n18gfEDWaByT&#10;gj/ysF71e0tMtXvwge55KEWEsE9RQRVCk0rpi4os+pFriKN3ca3FEGVbSt3iI8KtkZMkmUmLNceF&#10;Chv6rqi45jer4NeYeTE86ml2Pl1u2W5bboe8V+pj0GULEIG68A6/2j9awSSZwfNMP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6g+xAAAANwAAAAPAAAAAAAAAAAA&#10;AAAAAKECAABkcnMvZG93bnJldi54bWxQSwUGAAAAAAQABAD5AAAAkgMAAAAA&#10;" strokecolor="#1f1a17" strokeweight=".5pt"/>
          <v:shape id="Freeform 81" o:spid="_x0000_s2512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RcsIA&#10;AADcAAAADwAAAGRycy9kb3ducmV2LnhtbESP0YrCMBRE3wX/IVzBN031QddqFBUVYRFs9QMuzbUt&#10;NjeliVr/3ggL+zjMzBlmsWpNJZ7UuNKygtEwAkGcWV1yruB62Q9+QDiPrLGyTAre5GC17HYWGGv7&#10;4oSeqc9FgLCLUUHhfR1L6bKCDLqhrYmDd7ONQR9kk0vd4CvATSXHUTSRBksOCwXWtC0ou6cPo2Bj&#10;HnQ+7LLTmkYTSqrkN52dpkr1e+16DsJT6//Df+2jVjCOpvA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tFywgAAANwAAAAPAAAAAAAAAAAAAAAAAJgCAABkcnMvZG93&#10;bnJldi54bWxQSwUGAAAAAAQABAD1AAAAhwMAAAAA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 style="mso-next-textbox:#Freeform 81">
              <w:txbxContent>
                <w:p w:rsidR="00951A6B" w:rsidRDefault="00951A6B" w:rsidP="00951A6B"/>
              </w:txbxContent>
            </v:textbox>
          </v:shape>
          <v:shape id="Freeform 82" o:spid="_x0000_s2513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+F8MA&#10;AADcAAAADwAAAGRycy9kb3ducmV2LnhtbERPy2rCQBTdC/7DcAU3UicNRUuaiUhBKV35aGmXl8xt&#10;Es3cCZkxSf16ZyG4PJx3uhpMLTpqXWVZwfM8AkGcW11xoeDruHl6BeE8ssbaMin4JwerbDxKMdG2&#10;5z11B1+IEMIuQQWl900ipctLMujmtiEO3J9tDfoA20LqFvsQbmoZR9FCGqw4NJTY0HtJ+flwMQqW&#10;PPs9X0+m2X1+xz9ucNv88rJVajoZ1m8gPA3+Ib67P7SCOAprw5lw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+F8MAAADcAAAADwAAAAAAAAAAAAAAAACYAgAAZHJzL2Rv&#10;d25yZXYueG1sUEsFBgAAAAAEAAQA9QAAAIg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 style="mso-next-textbox:#Freeform 82">
              <w:txbxContent>
                <w:p w:rsidR="00951A6B" w:rsidRDefault="00951A6B" w:rsidP="00951A6B"/>
              </w:txbxContent>
            </v:textbox>
          </v:shape>
          <v:shape id="Freeform 83" o:spid="_x0000_s2514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778A&#10;AADcAAAADwAAAGRycy9kb3ducmV2LnhtbESPzQrCMBCE74LvEFbwpqlFRKtRVBDsSfzB89KsbbHZ&#10;lCZqfXsjCB6HmfmGWaxaU4knNa60rGA0jEAQZ1aXnCu4nHeDKQjnkTVWlknBmxyslt3OAhNtX3yk&#10;58nnIkDYJaig8L5OpHRZQQbd0NbEwbvZxqAPssmlbvAV4KaScRRNpMGSw0KBNW0Lyu6nh1FwT1M5&#10;SvGw0dcDjjmeVPV0vVOq32vXcxCeWv8P/9p7rSCOZ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GTvvwAAANwAAAAPAAAAAAAAAAAAAAAAAJgCAABkcnMvZG93bnJl&#10;di54bWxQSwUGAAAAAAQABAD1AAAAhA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 style="mso-next-textbox:#Freeform 83">
              <w:txbxContent>
                <w:p w:rsidR="00951A6B" w:rsidRDefault="00951A6B" w:rsidP="00951A6B"/>
              </w:txbxContent>
            </v:textbox>
          </v:shape>
          <v:shape id="Freeform 84" o:spid="_x0000_s2515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81M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fNTBAAAA3AAAAA8AAAAAAAAAAAAAAAAAmAIAAGRycy9kb3du&#10;cmV2LnhtbFBLBQYAAAAABAAEAPUAAACG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 style="mso-next-textbox:#Freeform 84">
              <w:txbxContent>
                <w:p w:rsidR="00951A6B" w:rsidRDefault="00951A6B" w:rsidP="00951A6B"/>
              </w:txbxContent>
            </v:textbox>
          </v:shape>
          <v:shape id="Freeform 85" o:spid="_x0000_s2516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fQ8UA&#10;AADcAAAADwAAAGRycy9kb3ducmV2LnhtbESP3WrCQBSE7wXfYTkF73QTwdKm2UgVLEoRafQBjtmT&#10;H8yeDdltjG/fLRR6OczMN0y6Hk0rBupdY1lBvIhAEBdWN1wpuJx38xcQziNrbC2Tggc5WGfTSYqJ&#10;tnf+oiH3lQgQdgkqqL3vEildUZNBt7AdcfBK2xv0QfaV1D3eA9y0chlFz9Jgw2Ghxo62NRW3/Nso&#10;+Nh9bk7b4/4yXMvyHJ1eD/nRrpSaPY3vbyA8jf4//NfeawXLOI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B9DxQAAANwAAAAPAAAAAAAAAAAAAAAAAJgCAABkcnMv&#10;ZG93bnJldi54bWxQSwUGAAAAAAQABAD1AAAAigMAAAAA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 style="mso-next-textbox:#Freeform 85">
              <w:txbxContent>
                <w:p w:rsidR="00951A6B" w:rsidRDefault="00951A6B" w:rsidP="00951A6B"/>
              </w:txbxContent>
            </v:textbox>
          </v:shape>
          <v:shape id="Freeform 86" o:spid="_x0000_s2517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CT8UA&#10;AADcAAAADwAAAGRycy9kb3ducmV2LnhtbESPT2vCQBTE74V+h+UJvdWNsYhGV7G2ll4sGv+cH9ln&#10;Epp9G3ZXTb99tyD0OMzMb5jZojONuJLztWUFg34CgriwuuZSwWG/fh6D8AFZY2OZFPyQh8X88WGG&#10;mbY33tE1D6WIEPYZKqhCaDMpfVGRQd+3LXH0ztYZDFG6UmqHtwg3jUyTZCQN1hwXKmxpVVHxnV+M&#10;grfJ9p3s5nVJ7iU/rszXcHz6GCr11OuWUxCBuvAfvrc/tYJ0k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QJP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 style="mso-next-textbox:#Freeform 86">
              <w:txbxContent>
                <w:p w:rsidR="00951A6B" w:rsidRDefault="00951A6B" w:rsidP="00951A6B"/>
              </w:txbxContent>
            </v:textbox>
          </v:shape>
          <v:shape id="Freeform 87" o:spid="_x0000_s2518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0VccA&#10;AADcAAAADwAAAGRycy9kb3ducmV2LnhtbESPS2vDMBCE74H+B7GFXkIi59Fg3MghBEqTkhzygF4X&#10;a+tHrZVrKY7776tCoMdhZr5hlqve1KKj1pWWFUzGEQjizOqScwWX8+soBuE8ssbaMin4IQer9GGw&#10;xETbGx+pO/lcBAi7BBUU3jeJlC4ryKAb24Y4eJ+2NeiDbHOpW7wFuKnlNIoW0mDJYaHAhjYFZV+n&#10;q1FwGC7eD/NuVu0/XBXLnX3+jt92Sj099usXEJ56/x++t7dawXQyg7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69FX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 style="mso-next-textbox:#Freeform 87">
              <w:txbxContent>
                <w:p w:rsidR="00951A6B" w:rsidRDefault="00951A6B" w:rsidP="00951A6B"/>
              </w:txbxContent>
            </v:textbox>
          </v:shape>
          <v:shape id="Freeform 88" o:spid="_x0000_s2519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/oMUA&#10;AADcAAAADwAAAGRycy9kb3ducmV2LnhtbESPT2sCMRTE70K/Q3gFb5r1D0VXo1htSy+KrtrzY/O6&#10;u3TzsiSprt/eFAoeh5n5DTNftqYWF3K+sqxg0E9AEOdWV1woOB3fexMQPiBrrC2Tght5WC6eOnNM&#10;tb3ygS5ZKESEsE9RQRlCk0rp85IM+r5tiKP3bZ3BEKUrpHZ4jXBTy2GSvEiDFceFEhtal5T/ZL9G&#10;wWa6fyO7fV2RG2fntdmNJl8fI6W6z+1qBiJQGx7h//anVjAc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D+g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 style="mso-next-textbox:#Freeform 88">
              <w:txbxContent>
                <w:p w:rsidR="00951A6B" w:rsidRDefault="00951A6B" w:rsidP="00951A6B"/>
              </w:txbxContent>
            </v:textbox>
          </v:shape>
          <v:shape id="Freeform 89" o:spid="_x0000_s2520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WdcMA&#10;AADcAAAADwAAAGRycy9kb3ducmV2LnhtbESPQYvCMBSE78L+h/AWvGmqo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Wdc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 style="mso-next-textbox:#Freeform 89">
              <w:txbxContent>
                <w:p w:rsidR="00951A6B" w:rsidRDefault="00951A6B" w:rsidP="00951A6B"/>
              </w:txbxContent>
            </v:textbox>
          </v:shape>
          <v:shape id="Freeform 90" o:spid="_x0000_s2521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0X8cA&#10;AADcAAAADwAAAGRycy9kb3ducmV2LnhtbESPzWrDMBCE74W8g9hAb7VsE0Jxo5gktBB8afNDk94W&#10;a2sbWytjqYn79lWgkOMwM98wi3w0nbjQ4BrLCpIoBkFcWt1wpeB4eHt6BuE8ssbOMin4JQf5cvKw&#10;wEzbK+/osveVCBB2GSqove8zKV1Zk0EX2Z44eN92MOiDHCqpB7wGuOlkGsdzabDhsFBjT5uaynb/&#10;YxSci+b0sW7bonovZl9xOr6uP02r1ON0XL2A8DT6e/i/vdUK0mQO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9F/HAAAA3AAAAA8AAAAAAAAAAAAAAAAAmAIAAGRy&#10;cy9kb3ducmV2LnhtbFBLBQYAAAAABAAEAPUAAACMAwAAAAA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 style="mso-next-textbox:#Freeform 90">
              <w:txbxContent>
                <w:p w:rsidR="00951A6B" w:rsidRDefault="00951A6B" w:rsidP="00951A6B"/>
              </w:txbxContent>
            </v:textbox>
          </v:shape>
          <v:shape id="Freeform 91" o:spid="_x0000_s2522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e+sQA&#10;AADcAAAADwAAAGRycy9kb3ducmV2LnhtbESPT2sCMRTE7wW/Q3hCbzWrFJWtUWxB6KEe/HPx9rp5&#10;ZleTlyWJun57IxR6HGbmN8xs0TkrrhRi41nBcFCAIK68btgo2O9Wb1MQMSFrtJ5JwZ0iLOa9lxmW&#10;2t94Q9dtMiJDOJaooE6pLaWMVU0O48C3xNk7+uAwZRmM1AFvGe6sHBXFWDpsOC/U2NJXTdV5e3EK&#10;3gt7WDvz+fObDs6e2mD204lR6rXfLT9AJOrSf/iv/a0VjIYTeJ7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nvrEAAAA3AAAAA8AAAAAAAAAAAAAAAAAmAIAAGRycy9k&#10;b3ducmV2LnhtbFBLBQYAAAAABAAEAPUAAACJAwAAAAA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 style="mso-next-textbox:#Freeform 91">
              <w:txbxContent>
                <w:p w:rsidR="00951A6B" w:rsidRDefault="00951A6B" w:rsidP="00951A6B"/>
              </w:txbxContent>
            </v:textbox>
          </v:shape>
          <v:shape id="Freeform 92" o:spid="_x0000_s2523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23s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q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23sMAAADcAAAADwAAAAAAAAAAAAAAAACYAgAAZHJzL2Rv&#10;d25yZXYueG1sUEsFBgAAAAAEAAQA9QAAAIgDAAAAAA==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 style="mso-next-textbox:#Freeform 92">
              <w:txbxContent>
                <w:p w:rsidR="00951A6B" w:rsidRDefault="00951A6B" w:rsidP="00951A6B"/>
              </w:txbxContent>
            </v:textbox>
          </v:shape>
          <v:shape id="Freeform 93" o:spid="_x0000_s2524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VScQA&#10;AADcAAAADwAAAGRycy9kb3ducmV2LnhtbESPT4vCMBTE7wt+h/AEL4um9SBrNYooWwTBxX/3R/Ns&#10;i81LSbK2++03wsIeh5n5DbNc96YRT3K+tqwgnSQgiAuray4VXC+f4w8QPiBrbCyTgh/ysF4N3paY&#10;advxiZ7nUIoIYZ+hgiqENpPSFxUZ9BPbEkfvbp3BEKUrpXbYRbhp5DRJZtJgzXGhwpa2FRWP87dR&#10;UOS7+njK81uXuvzrIbvDffZ+UGo07DcLEIH68B/+a++1gmk6h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1UnEAAAA3AAAAA8AAAAAAAAAAAAAAAAAmAIAAGRycy9k&#10;b3ducmV2LnhtbFBLBQYAAAAABAAEAPUAAACJ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 style="mso-next-textbox:#Freeform 93">
              <w:txbxContent>
                <w:p w:rsidR="00951A6B" w:rsidRDefault="00951A6B" w:rsidP="00951A6B"/>
              </w:txbxContent>
            </v:textbox>
          </v:shape>
          <v:shape id="Freeform 94" o:spid="_x0000_s2525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tN8MA&#10;AADcAAAADwAAAGRycy9kb3ducmV2LnhtbERPyWrDMBC9B/oPYgq9JXIVCMGJYoxps9AS2iw9D9bU&#10;NrVGxlIT9++rQyDHx9uX2WBbcaHeN441PE8SEMSlMw1XGk7H1/EchA/IBlvHpOGPPGSrh9ESU+Ou&#10;/EmXQ6hEDGGfooY6hC6V0pc1WfQT1xFH7tv1FkOEfSVNj9cYblupkmQmLTYcG2rsqKip/Dn8Wg3F&#10;2069TEnNpxv/kb9X5698tl9r/fQ45AsQgYZwF9/cW6NBqT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JtN8MAAADcAAAADwAAAAAAAAAAAAAAAACYAgAAZHJzL2Rv&#10;d25yZXYueG1sUEsFBgAAAAAEAAQA9QAAAIg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 style="mso-next-textbox:#Freeform 94">
              <w:txbxContent>
                <w:p w:rsidR="00951A6B" w:rsidRDefault="00951A6B" w:rsidP="00951A6B"/>
              </w:txbxContent>
            </v:textbox>
          </v:shape>
          <v:shape id="Freeform 95" o:spid="_x0000_s2526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GesQA&#10;AADcAAAADwAAAGRycy9kb3ducmV2LnhtbESP0YrCMBRE3wX/IVzBN01bXN3tGkUEXUF8sPoBd5tr&#10;W2xuShO1/v1mQfBxmJkzzHzZmVrcqXWVZQXxOAJBnFtdcaHgfNqMPkE4j6yxtkwKnuRguej35phq&#10;++Aj3TNfiABhl6KC0vsmldLlJRl0Y9sQB+9iW4M+yLaQusVHgJtaJlE0lQYrDgslNrQuKb9mN6Ng&#10;97WP+Tpz/mcbH6YX+XGeHH4jpYaDbvUNwlPn3+FXe6cVJEkM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hnrEAAAA3AAAAA8AAAAAAAAAAAAAAAAAmAIAAGRycy9k&#10;b3ducmV2LnhtbFBLBQYAAAAABAAEAPUAAACJ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 style="mso-next-textbox:#Freeform 95">
              <w:txbxContent>
                <w:p w:rsidR="00951A6B" w:rsidRDefault="00951A6B" w:rsidP="00951A6B"/>
              </w:txbxContent>
            </v:textbox>
          </v:shape>
          <v:shape id="Freeform 96" o:spid="_x0000_s2527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dKcYA&#10;AADcAAAADwAAAGRycy9kb3ducmV2LnhtbESP0WrCQBRE3wv9h+UW+lY3TaHa6BpKQLQoiNYPuGRv&#10;kzTZuyG7idGvd4VCH4eZOcMs0tE0YqDOVZYVvE4iEMS51RUXCk7fq5cZCOeRNTaWScGFHKTLx4cF&#10;Jtqe+UDD0RciQNglqKD0vk2kdHlJBt3EtsTB+7GdQR9kV0jd4TnATSPjKHqXBisOCyW2lJWU18fe&#10;KNjUv6gP1/GaXaYf+6/dMO3Xb1ulnp/GzzkIT6P/D/+1N1pBHM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dKc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 style="mso-next-textbox:#Freeform 96">
              <w:txbxContent>
                <w:p w:rsidR="00951A6B" w:rsidRDefault="00951A6B" w:rsidP="00951A6B"/>
              </w:txbxContent>
            </v:textbox>
          </v:shape>
          <v:shape id="Freeform 97" o:spid="_x0000_s2528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SKMcA&#10;AADcAAAADwAAAGRycy9kb3ducmV2LnhtbESPT2vCQBTE70K/w/IKXkQ3TUEkdZVqVTz0Ylqwx0f2&#10;mT9m36bZNaZ++m6h4HGYmd8w82VvatFR60rLCp4mEQjizOqScwWfH9vxDITzyBpry6TghxwsFw+D&#10;OSbaXvlAXepzESDsElRQeN8kUrqsIINuYhvi4J1sa9AH2eZSt3gNcFPLOIqm0mDJYaHAhtYFZef0&#10;YhR8vR1v1WjzvapYV937bpSuNrRWavjYv76A8NT7e/i/vdcK4vgZ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Uij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 style="mso-next-textbox:#Freeform 97">
              <w:txbxContent>
                <w:p w:rsidR="00951A6B" w:rsidRDefault="00951A6B" w:rsidP="00951A6B"/>
              </w:txbxContent>
            </v:textbox>
          </v:shape>
          <v:shape id="Freeform 98" o:spid="_x0000_s2529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o7MMA&#10;AADcAAAADwAAAGRycy9kb3ducmV2LnhtbESPT4vCMBTE7wt+h/AEb2tqWU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jo7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 style="mso-next-textbox:#Freeform 98">
              <w:txbxContent>
                <w:p w:rsidR="00951A6B" w:rsidRDefault="00951A6B" w:rsidP="00951A6B"/>
              </w:txbxContent>
            </v:textbox>
          </v:shape>
          <v:shape id="Freeform 99" o:spid="_x0000_s2530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PsUA&#10;AADcAAAADwAAAGRycy9kb3ducmV2LnhtbESPwWrDMBBE74H8g9hAb8nahpTGjRxCoSSHXpr4kONi&#10;bWxTa2Us1Xb79VWh0OMwM2+Y/WG2nRp58K0TDekmAcVSOdNKraG8vq6fQPlAYqhzwhq+2MOhWC72&#10;lBs3yTuPl1CrCBGfk4YmhD5H9FXDlvzG9SzRu7vBUohyqNEMNEW47TBLkke01EpcaKjnl4arj8un&#10;1XBKzc2dyi3ejte3adqd798potYPq/n4DCrwHP7Df+2z0ZBlW/g9E48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OI+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 style="mso-next-textbox:#Freeform 99">
              <w:txbxContent>
                <w:p w:rsidR="00951A6B" w:rsidRDefault="00951A6B" w:rsidP="00951A6B"/>
              </w:txbxContent>
            </v:textbox>
          </v:shape>
          <v:shape id="Freeform 100" o:spid="_x0000_s2531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H/sQA&#10;AADcAAAADwAAAGRycy9kb3ducmV2LnhtbESPQWsCMRSE7wX/Q3iCt5p1ESurUURo0VtrPXh8bp6b&#10;xc3Luoka/fVNodDjMDPfMPNltI24UedrxwpGwwwEcel0zZWC/ff76xSED8gaG8ek4EEeloveyxwL&#10;7e78RbddqESCsC9QgQmhLaT0pSGLfuha4uSdXGcxJNlVUnd4T3DbyDzLJtJizWnBYEtrQ+V5d7UK&#10;eHzA6m38efqQq+dxvz1GczlEpQb9uJqBCBTDf/ivvdEK8nwC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B/7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 style="mso-next-textbox:#Freeform 100">
              <w:txbxContent>
                <w:p w:rsidR="00951A6B" w:rsidRDefault="00951A6B" w:rsidP="00951A6B"/>
              </w:txbxContent>
            </v:textbox>
          </v:shape>
          <v:shape id="Freeform 101" o:spid="_x0000_s2532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usMA&#10;AADcAAAADwAAAGRycy9kb3ducmV2LnhtbESPQWvCQBSE74X+h+UVvBTdTUqrRFcpBcGbVHvx9sg+&#10;k7R5b9PsVpN/7xYKPQ4z8w2z2gzcqgv1ofFiIZsZUCSld41UFj6O2+kCVIgoDlsvZGGkAJv1/d0K&#10;C+ev8k6XQ6xUgkgo0EIdY1doHcqaGMPMdyTJO/ueMSbZV9r1eE1wbnVuzItmbCQt1NjRW03l1+GH&#10;LTyPhveP2bdH5tP4KRk/mS1bO3kYXpegIg3xP/zX3jkLeT6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jus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 style="mso-next-textbox:#Freeform 101">
              <w:txbxContent>
                <w:p w:rsidR="00951A6B" w:rsidRDefault="00951A6B" w:rsidP="00951A6B"/>
              </w:txbxContent>
            </v:textbox>
          </v:shape>
          <v:shape id="Freeform 102" o:spid="_x0000_s2533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ajcUA&#10;AADcAAAADwAAAGRycy9kb3ducmV2LnhtbESPwUrDQBCG74LvsIzgzU6MUiTttkghogctrQo9Dtkx&#10;G8zOhuzaRp/eOQgeh3/+b75ZrqfQmyOPqYti4XpWgGFpouuktfD2Wl/dgUmZxFEfhS18c4L16vxs&#10;SZWLJ9nxcZ9boxBJFVnwOQ8VYmo8B0qzOLBo9hHHQFnHsUU30knhoceyKOYYqBO94Gngjefmc/8V&#10;VOPg8SbUP+/49PJcz2/L7cNmi9ZeXkz3CzCZp/y//Nd+dBbKUm31GSU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ZqNxQAAANwAAAAPAAAAAAAAAAAAAAAAAJgCAABkcnMv&#10;ZG93bnJldi54bWxQSwUGAAAAAAQABAD1AAAAigMAAAAA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 style="mso-next-textbox:#Freeform 102">
              <w:txbxContent>
                <w:p w:rsidR="00951A6B" w:rsidRDefault="00951A6B" w:rsidP="00951A6B"/>
              </w:txbxContent>
            </v:textbox>
          </v:shape>
          <v:shape id="Freeform 103" o:spid="_x0000_s2534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EicYA&#10;AADcAAAADwAAAGRycy9kb3ducmV2LnhtbESPUUvDMBSF3wX/Q7iCby5dBbd1y4YoA0UQNp3g26W5&#10;azqbmy6JbffvjTDY4+Gc8x3OYjXYRnTkQ+1YwXiUgSAuna65UvD5sb6bgggRWWPjmBScKMBqeX21&#10;wEK7njfUbWMlEoRDgQpMjG0hZSgNWQwj1xInb++8xZikr6T22Ce4bWSeZQ/SYs1pwWBLT4bKn+2v&#10;VUDPk6/Xt6P137jru3vzbk72MCh1ezM8zkFEGuIlfG6/aAV5P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CEicYAAADcAAAADwAAAAAAAAAAAAAAAACYAgAAZHJz&#10;L2Rvd25yZXYueG1sUEsFBgAAAAAEAAQA9QAAAIsDAAAAAA==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 style="mso-next-textbox:#Freeform 103">
              <w:txbxContent>
                <w:p w:rsidR="00951A6B" w:rsidRDefault="00951A6B" w:rsidP="00951A6B"/>
              </w:txbxContent>
            </v:textbox>
          </v:shape>
          <v:shape id="Freeform 104" o:spid="_x0000_s2535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tE8AA&#10;AADcAAAADwAAAGRycy9kb3ducmV2LnhtbERPS2vCQBC+C/0PyxS8SN2NYinRVUQQehMfF29DdprE&#10;ZmbT7FaTf+8eCj1+fO/VpudG3akLtRcL2dSAIim8q6W0cDnv3z5AhYjisPFCFgYKsFm/jFaYO/+Q&#10;I91PsVQpREKOFqoY21zrUFTEGKa+JUncl+8YY4JdqV2HjxTOjZ4Z864Za0kNFba0q6j4Pv2yhcVg&#10;+DDJfjwyX4ebZDw3e7Z2/Npvl6Ai9fFf/Of+dBZm8zQ/nUl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etE8AAAADcAAAADwAAAAAAAAAAAAAAAACYAgAAZHJzL2Rvd25y&#10;ZXYueG1sUEsFBgAAAAAEAAQA9QAAAIU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 style="mso-next-textbox:#Freeform 104">
              <w:txbxContent>
                <w:p w:rsidR="00951A6B" w:rsidRDefault="00951A6B" w:rsidP="00951A6B"/>
              </w:txbxContent>
            </v:textbox>
          </v:shape>
          <v:shape id="Freeform 105" o:spid="_x0000_s2536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wFsQA&#10;AADcAAAADwAAAGRycy9kb3ducmV2LnhtbESP3WrCQBSE7wXfYTlC7+pGhVBTV/GHiiCFNkqvj7un&#10;SWj2bMiuGt/eFQpeDjPzDTNbdLYWF2p95VjBaJiAINbOVFwoOB4+Xt9A+IBssHZMCm7kYTHv92aY&#10;GXflb7rkoRARwj5DBWUITSal1yVZ9EPXEEfv17UWQ5RtIU2L1wi3tRwnSSotVhwXSmxoXZL+y89W&#10;gTl96VU63Rx+9rTXk88tmlOeKvUy6JbvIAJ14Rn+b++MgvFk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MBbEAAAA3AAAAA8AAAAAAAAAAAAAAAAAmAIAAGRycy9k&#10;b3ducmV2LnhtbFBLBQYAAAAABAAEAPUAAACJAwAAAAA=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 style="mso-next-textbox:#Freeform 105">
              <w:txbxContent>
                <w:p w:rsidR="00951A6B" w:rsidRDefault="00951A6B" w:rsidP="00951A6B"/>
              </w:txbxContent>
            </v:textbox>
          </v:shape>
          <v:shape id="Freeform 106" o:spid="_x0000_s2537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oscQA&#10;AADcAAAADwAAAGRycy9kb3ducmV2LnhtbESPQWvCQBSE74X+h+UJvdWNaRCJrlKU0l61QTw+sq/Z&#10;4O7bNLtq0l/vFgo9DjPzDbPaDM6KK/Wh9axgNs1AENdet9woqD7fnhcgQkTWaD2TgpECbNaPDyss&#10;tb/xnq6H2IgE4VCiAhNjV0oZakMOw9R3xMn78r3DmGTfSN3jLcGdlXmWzaXDltOCwY62hurz4eIU&#10;nOaLYjTFe2Z/7LnYHavT9nv0Sj1NhtcliEhD/A//tT+0gvwlh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qLH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 style="mso-next-textbox:#Freeform 106">
              <w:txbxContent>
                <w:p w:rsidR="00951A6B" w:rsidRDefault="00951A6B" w:rsidP="00951A6B"/>
              </w:txbxContent>
            </v:textbox>
          </v:shape>
          <v:shape id="Freeform 107" o:spid="_x0000_s2538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zsUA&#10;AADcAAAADwAAAGRycy9kb3ducmV2LnhtbESPQWvCQBSE74X+h+UVeqsbI4QSXUWLhbS3pvbg7bn7&#10;TILZtyG7JvHfu4VCj8PMfMOsNpNtxUC9bxwrmM8SEMTamYYrBYfv95dXED4gG2wdk4IbedisHx9W&#10;mBs38hcNZahEhLDPUUEdQpdL6XVNFv3MdcTRO7veYoiyr6TpcYxw28o0STJpseG4UGNHbzXpS3m1&#10;Cvxhf/zMTrb4oHT/c011sWt1odTz07Rdggg0hf/wX7swCtLF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XOxQAAANwAAAAPAAAAAAAAAAAAAAAAAJgCAABkcnMv&#10;ZG93bnJldi54bWxQSwUGAAAAAAQABAD1AAAAig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 style="mso-next-textbox:#Freeform 107">
              <w:txbxContent>
                <w:p w:rsidR="00951A6B" w:rsidRDefault="00951A6B" w:rsidP="00951A6B"/>
              </w:txbxContent>
            </v:textbox>
          </v:shape>
          <v:shape id="Freeform 108" o:spid="_x0000_s2539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busQA&#10;AADcAAAADwAAAGRycy9kb3ducmV2LnhtbESPQWsCMRSE70L/Q3gFbzWrltKuRpGWYqFF0Hro8bl5&#10;3SxuXpbkqdt/3xQKHoeZ+YaZL3vfqjPF1AQ2MB4VoIirYBuuDew/X+8eQSVBttgGJgM/lGC5uBnM&#10;sbThwls676RWGcKpRANOpCu1TpUjj2kUOuLsfYfoUbKMtbYRLxnuWz0pigftseG84LCjZ0fVcXfy&#10;Brx7eVqv+Piuk3zIZv8VUY8Pxgxv+9UMlFAv1/B/+80amEzv4e9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7r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 style="mso-next-textbox:#Freeform 108">
              <w:txbxContent>
                <w:p w:rsidR="00951A6B" w:rsidRDefault="00951A6B" w:rsidP="00951A6B"/>
              </w:txbxContent>
            </v:textbox>
          </v:shape>
          <v:shape id="Freeform 109" o:spid="_x0000_s2540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Q8cA&#10;AADcAAAADwAAAGRycy9kb3ducmV2LnhtbESPS2/CMBCE70j9D9ZW6g2cgvpQGgfxUKXCoQ9o79t4&#10;m0TE62C7JPDr60pIHEcz840mm/amEQdyvras4HaUgCAurK65VPC5fR4+gvABWWNjmRQcycM0vxpk&#10;mGrb8QcdNqEUEcI+RQVVCG0qpS8qMuhHtiWO3o91BkOUrpTaYRfhppHjJLmXBmuOCxW2tKio2G1+&#10;jQK338pwqr+/5m+nB35/7VaL5Xql1M11P3sCEagPl/C5/aIVjCd3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hNUP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 style="mso-next-textbox:#Freeform 109">
              <w:txbxContent>
                <w:p w:rsidR="00951A6B" w:rsidRDefault="00951A6B" w:rsidP="00951A6B"/>
              </w:txbxContent>
            </v:textbox>
          </v:shape>
          <v:shape id="Freeform 110" o:spid="_x0000_s2541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MQ8YA&#10;AADcAAAADwAAAGRycy9kb3ducmV2LnhtbESPQWsCMRSE74L/ITyhN812BStbo6jF4kEo2tJ6fN28&#10;bhY3L9sk6vbfN4WCx2FmvmFmi8424kI+1I4V3I8yEMSl0zVXCt5eN8MpiBCRNTaOScEPBVjM+70Z&#10;FtpdeU+XQ6xEgnAoUIGJsS2kDKUhi2HkWuLkfTlvMSbpK6k9XhPcNjLPsom0WHNaMNjS2lB5Opyt&#10;guPy+PGwelq/P1de5mxe/Pfu/KnU3aBbPoKI1MVb+L+91Qry8QT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MMQ8YAAADcAAAADwAAAAAAAAAAAAAAAACYAgAAZHJz&#10;L2Rvd25yZXYueG1sUEsFBgAAAAAEAAQA9QAAAIsD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 style="mso-next-textbox:#Freeform 110">
              <w:txbxContent>
                <w:p w:rsidR="00951A6B" w:rsidRDefault="00951A6B" w:rsidP="00951A6B"/>
              </w:txbxContent>
            </v:textbox>
          </v:shape>
          <v:shape id="Freeform 111" o:spid="_x0000_s2542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YIsYA&#10;AADcAAAADwAAAGRycy9kb3ducmV2LnhtbESPQUvDQBCF74L/YRnBm52YSi2x2yKFiB60GFvocciO&#10;2WB2NmTXNvrruwXB4+PN+968xWp0nTrwEFovGm4nGSiW2ptWGg3bj/JmDipEEkOdF9bwwwFWy8uL&#10;BRXGH+WdD1VsVIJIKEiDjbEvEENt2VGY+J4leZ9+cBSTHBo0Ax0T3HWYZ9kMHbWSGiz1vLZcf1Xf&#10;Lr2xtzh15e8OX95ey9ldvnlab1Dr66vx8QFU5DH+H/+ln42GfHoP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YI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 style="mso-next-textbox:#Freeform 111">
              <w:txbxContent>
                <w:p w:rsidR="00951A6B" w:rsidRDefault="00951A6B" w:rsidP="00951A6B"/>
              </w:txbxContent>
            </v:textbox>
          </v:shape>
          <v:shape id="Freeform 112" o:spid="_x0000_s2543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58sMA&#10;AADcAAAADwAAAGRycy9kb3ducmV2LnhtbERPTWvCQBC9C/6HZYTedKMVW6KrWGmpQSiYxvs0O02C&#10;2dk0u43x37sHwePjfa82valFR62rLCuYTiIQxLnVFRcKsu+P8SsI55E11pZJwZUcbNbDwQpjbS98&#10;pC71hQgh7GJUUHrfxFK6vCSDbmIb4sD92tagD7AtpG7xEsJNLWdRtJAGKw4NJTa0Kyk/p/9GwXuS&#10;nLPPJPvpzO70lR7+5m/Hl71ST6N+uwThqfcP8d291wpmz2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J58sMAAADcAAAADwAAAAAAAAAAAAAAAACYAgAAZHJzL2Rv&#10;d25yZXYueG1sUEsFBgAAAAAEAAQA9QAAAIg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 style="mso-next-textbox:#Freeform 112">
              <w:txbxContent>
                <w:p w:rsidR="00951A6B" w:rsidRDefault="00951A6B" w:rsidP="00951A6B"/>
              </w:txbxContent>
            </v:textbox>
          </v:shape>
          <v:shape id="Freeform 113" o:spid="_x0000_s2544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S0cYA&#10;AADcAAAADwAAAGRycy9kb3ducmV2LnhtbESPQWvCQBSE74L/YXmCN91UobbRVaQiWOihGg/19sw+&#10;k9Ds23R3TdJ/3y0Uehxm5htmtelNLVpyvrKs4GGagCDOra64UHDO9pMnED4ga6wtk4Jv8rBZDwcr&#10;TLXt+EjtKRQiQtinqKAMoUml9HlJBv3UNsTRu1lnMETpCqkddhFuajlLkkdpsOK4UGJDLyXln6e7&#10;UdB/7bLr4q0+64t53b67tlhkH51S41G/XYII1If/8F/7oBXM5s/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US0c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 style="mso-next-textbox:#Freeform 113">
              <w:txbxContent>
                <w:p w:rsidR="00951A6B" w:rsidRDefault="00951A6B" w:rsidP="00951A6B"/>
              </w:txbxContent>
            </v:textbox>
          </v:shape>
          <v:shape id="Freeform 114" o:spid="_x0000_s2545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7zMMA&#10;AADcAAAADwAAAGRycy9kb3ducmV2LnhtbERPz2vCMBS+D/Y/hDfwtqYVcaMzljkRvHhQt6G3t+at&#10;LWteShLb+t+bg7Djx/d7UYymFT0531hWkCUpCOLS6oYrBZ/HzfMrCB+QNbaWScGVPBTLx4cF5toO&#10;vKf+ECoRQ9jnqKAOocul9GVNBn1iO+LI/VpnMEToKqkdDjHctHKapnNpsOHYUGNHHzWVf4eLUXD+&#10;Pg373cv1x1d9u1pnuGq+3KjU5Gl8fwMRaAz/4rt7qxVMZ3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7zMMAAADcAAAADwAAAAAAAAAAAAAAAACYAgAAZHJzL2Rv&#10;d25yZXYueG1sUEsFBgAAAAAEAAQA9QAAAIg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 style="mso-next-textbox:#Freeform 114">
              <w:txbxContent>
                <w:p w:rsidR="00951A6B" w:rsidRDefault="00951A6B" w:rsidP="00951A6B"/>
              </w:txbxContent>
            </v:textbox>
          </v:shape>
          <v:shape id="Freeform 115" o:spid="_x0000_s2546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Da8UA&#10;AADcAAAADwAAAGRycy9kb3ducmV2LnhtbESPW2vCQBSE3wX/w3IE38zGC8GmrtILlYIUaix9Pu4e&#10;k2D2bMhuNf333YLg4zAz3zCrTW8bcaHO144VTJMUBLF2puZSwdfhbbIE4QOywcYxKfglD5v1cLDC&#10;3Lgr7+lShFJECPscFVQhtLmUXldk0SeuJY7eyXUWQ5RdKU2H1wi3jZylaSYt1hwXKmzppSJ9Ln6s&#10;AnP81M/Zw+vhe0c7Pf/YojkWmVLjUf/0CCJQH+7hW/vdKJgt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kNrxQAAANwAAAAPAAAAAAAAAAAAAAAAAJgCAABkcnMv&#10;ZG93bnJldi54bWxQSwUGAAAAAAQABAD1AAAAig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 style="mso-next-textbox:#Freeform 115">
              <w:txbxContent>
                <w:p w:rsidR="00951A6B" w:rsidRDefault="00951A6B" w:rsidP="00951A6B"/>
              </w:txbxContent>
            </v:textbox>
          </v:shape>
          <v:shape id="Freeform 116" o:spid="_x0000_s2547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U7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9Tu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 style="mso-next-textbox:#Freeform 116">
              <w:txbxContent>
                <w:p w:rsidR="00951A6B" w:rsidRDefault="00951A6B" w:rsidP="00951A6B"/>
              </w:txbxContent>
            </v:textbox>
          </v:shape>
          <v:shape id="Freeform 117" o:spid="_x0000_s2548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UIMUA&#10;AADcAAAADwAAAGRycy9kb3ducmV2LnhtbESPS4vCQBCE74L/YWhhbzrxgY+so4iwrCfFuLAem0xv&#10;Esz0hMysxvx6RxA8FlX1FbVcN6YUV6pdYVnBcBCBIE6tLjhT8HP66s9BOI+ssbRMCu7kYL3qdpYY&#10;a3vjI10Tn4kAYRejgtz7KpbSpTkZdANbEQfvz9YGfZB1JnWNtwA3pRxF0VQaLDgs5FjRNqf0kvwb&#10;BXL8PefdbH/Y/y7ORXtOW7vIWqU+es3mE4Snxr/Dr/ZOKxhNxv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VQgxQAAANwAAAAPAAAAAAAAAAAAAAAAAJgCAABkcnMv&#10;ZG93bnJldi54bWxQSwUGAAAAAAQABAD1AAAAig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 style="mso-next-textbox:#Freeform 117">
              <w:txbxContent>
                <w:p w:rsidR="00951A6B" w:rsidRDefault="00951A6B" w:rsidP="00951A6B"/>
              </w:txbxContent>
            </v:textbox>
          </v:shape>
          <v:shape id="Freeform 118" o:spid="_x0000_s2549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jtMUA&#10;AADcAAAADwAAAGRycy9kb3ducmV2LnhtbESPX0sDMRDE3wW/Q1jBtzZnqSJn0yKWUv+8tGdB+rZc&#10;tpfDZHNc1vb00xuh4OMwM79hZosheHWkPrWRDdyMC1DEdbQtNwZ276vRPagkyBZ9ZDLwTQkW88uL&#10;GZY2nnhLx0oalSGcSjTgRLpS61Q7CpjGsSPO3iH2ASXLvtG2x1OGB68nRXGnA7acFxx29OSo/qy+&#10;goH1nm6XL/zaOL/58LiTH5a3pTHXV8PjAyihQf7D5/azNTCZTuHvTD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O0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 style="mso-next-textbox:#Freeform 118">
              <w:txbxContent>
                <w:p w:rsidR="00951A6B" w:rsidRDefault="00951A6B" w:rsidP="00951A6B"/>
              </w:txbxContent>
            </v:textbox>
          </v:shape>
          <v:line id="Line 119" o:spid="_x0000_s2550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jWMsUAAADcAAAADwAAAGRycy9kb3ducmV2LnhtbESPX0sDMRDE34V+h7CCL2JzlvqHs2kp&#10;UsHHWsW+Lpf17jTZHJftXeynbwShj8PM/IZZrJJ3aqA+toEN3E4LUMRVsC3XBj7eX24eQUVBtugC&#10;k4FfirBaTi4WWNow8hsNO6lVhnAs0UAj0pVax6ohj3EaOuLsfYXeo2TZ19r2OGa4d3pWFPfaY8t5&#10;ocGOnhuqfnYHb2Crr+Nm/z18ytDu08NRXDUmZ8zVZVo/gRJKcg7/t1+tgdn8Dv7O5COgl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jWMsUAAADcAAAADwAAAAAAAAAA&#10;AAAAAAChAgAAZHJzL2Rvd25yZXYueG1sUEsFBgAAAAAEAAQA+QAAAJMDAAAAAA==&#10;" strokecolor="#1f1a17" strokeweight=".5pt"/>
          <v:shape id="Freeform 120" o:spid="_x0000_s2551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ui8MA&#10;AADcAAAADwAAAGRycy9kb3ducmV2LnhtbESPQWsCMRSE7wX/Q3hCbzVbFSmrUYpQWorYuornx+a5&#10;Wdy8LEm6rv/eCEKPw8x8wyxWvW1ERz7UjhW8jjIQxKXTNVcKDvuPlzcQISJrbByTgisFWC0HTwvM&#10;tbvwjroiViJBOOSowMTY5lKG0pDFMHItcfJOzluMSfpKao+XBLeNHGfZTFqsOS0YbGltqDwXf1YB&#10;/jrerLXrvneGfj4nxfboJ1ulnof9+xxEpD7+hx/tL61gPJ3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5ui8MAAADcAAAADwAAAAAAAAAAAAAAAACYAgAAZHJzL2Rv&#10;d25yZXYueG1sUEsFBgAAAAAEAAQA9QAAAIgDAAAAAA=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 style="mso-next-textbox:#Freeform 120">
              <w:txbxContent>
                <w:p w:rsidR="00951A6B" w:rsidRDefault="00951A6B" w:rsidP="00951A6B"/>
              </w:txbxContent>
            </v:textbox>
          </v:shape>
          <v:line id="Line 121" o:spid="_x0000_s2552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0Z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2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bRlxAAAANwAAAAPAAAAAAAAAAAA&#10;AAAAAKECAABkcnMvZG93bnJldi54bWxQSwUGAAAAAAQABAD5AAAAkgMAAAAA&#10;" strokecolor="#1f1a17" strokeweight=".5pt"/>
          <v:shape id="Freeform 122" o:spid="_x0000_s2553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l9b4A&#10;AADcAAAADwAAAGRycy9kb3ducmV2LnhtbERPy4rCMBTdD/gP4QruxlQRHapRVBB052NA3F2aa1ts&#10;bkoT0/r3ZiG4PJz3YtWZSgRqXGlZwWiYgCDOrC45V/B/2f3+gXAeWWNlmRS8yMFq2ftZYKptyycK&#10;Z5+LGMIuRQWF93UqpcsKMuiGtiaO3N02Bn2ETS51g20MN5UcJ8lUGiw5NhRY07ag7HF+GgW3y/pw&#10;qvzseD22dYs6BL3hoNSg363nIDx1/iv+uPdawXgS18Yz8Qj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lJfW+AAAA3AAAAA8AAAAAAAAAAAAAAAAAmAIAAGRycy9kb3ducmV2&#10;LnhtbFBLBQYAAAAABAAEAPUAAACD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 style="mso-next-textbox:#Freeform 122">
              <w:txbxContent>
                <w:p w:rsidR="00951A6B" w:rsidRDefault="00951A6B" w:rsidP="00951A6B"/>
              </w:txbxContent>
            </v:textbox>
          </v:shape>
          <v:line id="Line 123" o:spid="_x0000_s2554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SFsIAAADcAAAADwAAAGRycy9kb3ducmV2LnhtbESPwWrDMBBE74H8g9hCb7EcU0rjWA4l&#10;kNIUeojjD1ikrWVqrYylJO7fV4FCj8PMvGGq3ewGcaUp9J4VrLMcBLH2pudOQXs+rF5AhIhscPBM&#10;Cn4owK5eLiosjb/xia5N7ESCcChRgY1xLKUM2pLDkPmROHlffnIYk5w6aSa8JbgbZJHnz9Jhz2nB&#10;4kh7S/q7uTgFHy2duNBs+8+ueUNa58dArVKPD/PrFkSkOf6H/9rvRkHxtIH7mXQE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ASFsIAAADcAAAADwAAAAAAAAAAAAAA&#10;AAChAgAAZHJzL2Rvd25yZXYueG1sUEsFBgAAAAAEAAQA+QAAAJADAAAAAA==&#10;" strokecolor="#1f1a17" strokeweight=".25pt"/>
          <v:shape id="Freeform 124" o:spid="_x0000_s2555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Lk8MA&#10;AADcAAAADwAAAGRycy9kb3ducmV2LnhtbERPS2rDMBDdB3oHMYXuYjkmLqkbJTSBQBeB1G4PMFjj&#10;D7FGrqXYbk8fLQpdPt5/u59NJ0YaXGtZwSqKQRCXVrdcK/j6PC03IJxH1thZJgU/5GC/e1hsMdN2&#10;4pzGwtcihLDLUEHjfZ9J6cqGDLrI9sSBq+xg0Ac41FIPOIVw08kkjp+lwZZDQ4M9HRsqr8XNKHi5&#10;HDk/J+nh9FG3VYq/l+/DulLq6XF+ewXhafb/4j/3u1aQpG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Lk8MAAADcAAAADwAAAAAAAAAAAAAAAACYAgAAZHJzL2Rv&#10;d25yZXYueG1sUEsFBgAAAAAEAAQA9QAAAIg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 style="mso-next-textbox:#Freeform 124">
              <w:txbxContent>
                <w:p w:rsidR="00951A6B" w:rsidRDefault="00951A6B" w:rsidP="00951A6B"/>
              </w:txbxContent>
            </v:textbox>
          </v:shape>
          <v:shape id="Freeform 125" o:spid="_x0000_s2556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wscUA&#10;AADcAAAADwAAAGRycy9kb3ducmV2LnhtbESP3WoCMRSE7wu+QzhC72qyQqWsRpHSYguidNX7w+bs&#10;j92cLJt03fr0Rij0cpiZb5jFarCN6KnztWMNyUSBIM6dqbnUcDy8P72A8AHZYOOYNPySh9Vy9LDA&#10;1LgLf1GfhVJECPsUNVQhtKmUPq/Iop+4ljh6hesshii7UpoOLxFuGzlVaiYt1hwXKmzptaL8O/ux&#10;GtCqjbrOzoU5bd62292u+MzrvdaP42E9BxFoCP/hv/aH0TB9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jCx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 style="mso-next-textbox:#Freeform 125">
              <w:txbxContent>
                <w:p w:rsidR="00951A6B" w:rsidRDefault="00951A6B" w:rsidP="00951A6B"/>
              </w:txbxContent>
            </v:textbox>
          </v:shape>
        </v:group>
      </w:pict>
    </w:r>
    <w:r w:rsidR="00951A6B"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951A6B" w:rsidRDefault="00951A6B" w:rsidP="00951A6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>
      <w:rPr>
        <w:rFonts w:ascii="Tw Cen MT" w:eastAsia="Calibri" w:hAnsi="Tw Cen MT" w:cs="Arial"/>
        <w:color w:val="000000"/>
        <w:sz w:val="22"/>
        <w:szCs w:val="28"/>
        <w:lang w:val="es-ES_tradnl"/>
      </w:rPr>
      <w:t>Área de Conocimiento de Ciencias Sociales y Humanidades</w:t>
    </w:r>
  </w:p>
  <w:p w:rsidR="00951A6B" w:rsidRDefault="00951A6B" w:rsidP="00951A6B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>
      <w:rPr>
        <w:rFonts w:ascii="Tw Cen MT" w:eastAsia="Calibri" w:hAnsi="Tw Cen MT" w:cs="Arial"/>
        <w:color w:val="000000"/>
        <w:sz w:val="22"/>
        <w:szCs w:val="28"/>
        <w:lang w:val="es-ES_tradnl"/>
      </w:rPr>
      <w:t>Departamento Académico de Humanidades</w:t>
    </w:r>
  </w:p>
  <w:p w:rsidR="00951A6B" w:rsidRDefault="00951A6B" w:rsidP="00951A6B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951A6B" w:rsidRDefault="00951A6B" w:rsidP="00951A6B">
    <w:pPr>
      <w:autoSpaceDE w:val="0"/>
      <w:autoSpaceDN w:val="0"/>
      <w:adjustRightInd w:val="0"/>
      <w:jc w:val="center"/>
      <w:rPr>
        <w:lang w:eastAsia="es-ES_tradnl"/>
      </w:rPr>
    </w:pPr>
  </w:p>
  <w:p w:rsidR="00EC0EC7" w:rsidRDefault="00EC0EC7" w:rsidP="00514F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86" w:rsidRDefault="004B6A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0A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D4876"/>
    <w:multiLevelType w:val="hybridMultilevel"/>
    <w:tmpl w:val="EA9056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1F6"/>
    <w:multiLevelType w:val="hybridMultilevel"/>
    <w:tmpl w:val="A0741C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F4F44"/>
    <w:multiLevelType w:val="hybridMultilevel"/>
    <w:tmpl w:val="8B2E0DCC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2DFB3564"/>
    <w:multiLevelType w:val="hybridMultilevel"/>
    <w:tmpl w:val="59B629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F6B33"/>
    <w:multiLevelType w:val="hybridMultilevel"/>
    <w:tmpl w:val="AF18A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255C14"/>
    <w:multiLevelType w:val="hybridMultilevel"/>
    <w:tmpl w:val="57E2F8A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55A70CA"/>
    <w:multiLevelType w:val="hybridMultilevel"/>
    <w:tmpl w:val="642081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209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30559"/>
    <w:multiLevelType w:val="hybridMultilevel"/>
    <w:tmpl w:val="C3A2987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C01BB9"/>
    <w:multiLevelType w:val="hybridMultilevel"/>
    <w:tmpl w:val="FFFABDE4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B579D"/>
    <w:multiLevelType w:val="hybridMultilevel"/>
    <w:tmpl w:val="E0AA5AEC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53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559"/>
    <o:shapelayout v:ext="edit">
      <o:idmap v:ext="edit" data="2"/>
      <o:rules v:ext="edit">
        <o:r id="V:Rule1" type="connector" idref="#Line 30"/>
        <o:r id="V:Rule2" type="connector" idref="#Line 37"/>
        <o:r id="V:Rule3" type="connector" idref="#Line 31"/>
        <o:r id="V:Rule4" type="connector" idref="#Line 80"/>
        <o:r id="V:Rule5" type="connector" idref="#Line 119"/>
        <o:r id="V:Rule6" type="connector" idref="#Line 76"/>
        <o:r id="V:Rule7" type="connector" idref="#Line 74"/>
        <o:r id="V:Rule8" type="connector" idref="#Line 121"/>
        <o:r id="V:Rule9" type="connector" idref="#Line 12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3F8"/>
    <w:rsid w:val="00010DC9"/>
    <w:rsid w:val="00022215"/>
    <w:rsid w:val="00025734"/>
    <w:rsid w:val="00035258"/>
    <w:rsid w:val="00036029"/>
    <w:rsid w:val="00036C05"/>
    <w:rsid w:val="00051EB8"/>
    <w:rsid w:val="000725D6"/>
    <w:rsid w:val="0008197D"/>
    <w:rsid w:val="00097F49"/>
    <w:rsid w:val="000B06D2"/>
    <w:rsid w:val="000B7007"/>
    <w:rsid w:val="000B763A"/>
    <w:rsid w:val="000C260C"/>
    <w:rsid w:val="000D0130"/>
    <w:rsid w:val="000F357A"/>
    <w:rsid w:val="00107AE7"/>
    <w:rsid w:val="00113F8C"/>
    <w:rsid w:val="00132D91"/>
    <w:rsid w:val="001343F8"/>
    <w:rsid w:val="00144984"/>
    <w:rsid w:val="00154AB3"/>
    <w:rsid w:val="00171527"/>
    <w:rsid w:val="001747CB"/>
    <w:rsid w:val="001A07D4"/>
    <w:rsid w:val="001A28B1"/>
    <w:rsid w:val="001B4900"/>
    <w:rsid w:val="001D1716"/>
    <w:rsid w:val="001D1FF9"/>
    <w:rsid w:val="001E4AE3"/>
    <w:rsid w:val="001F1BE3"/>
    <w:rsid w:val="001F51FF"/>
    <w:rsid w:val="00213156"/>
    <w:rsid w:val="00213900"/>
    <w:rsid w:val="0023697B"/>
    <w:rsid w:val="00246EF2"/>
    <w:rsid w:val="00252DE8"/>
    <w:rsid w:val="002625E0"/>
    <w:rsid w:val="00265C99"/>
    <w:rsid w:val="00266225"/>
    <w:rsid w:val="00304D2D"/>
    <w:rsid w:val="00316FC4"/>
    <w:rsid w:val="00333F06"/>
    <w:rsid w:val="003455F9"/>
    <w:rsid w:val="00346B68"/>
    <w:rsid w:val="00350F62"/>
    <w:rsid w:val="003671A9"/>
    <w:rsid w:val="00382D9E"/>
    <w:rsid w:val="00394FEC"/>
    <w:rsid w:val="003A5CB0"/>
    <w:rsid w:val="003A7DCA"/>
    <w:rsid w:val="003B144B"/>
    <w:rsid w:val="003B4AFB"/>
    <w:rsid w:val="003C079B"/>
    <w:rsid w:val="003C0D9E"/>
    <w:rsid w:val="003D4FCE"/>
    <w:rsid w:val="003E4060"/>
    <w:rsid w:val="00401765"/>
    <w:rsid w:val="0040367B"/>
    <w:rsid w:val="00415E36"/>
    <w:rsid w:val="004219CE"/>
    <w:rsid w:val="00440190"/>
    <w:rsid w:val="00447256"/>
    <w:rsid w:val="0049746C"/>
    <w:rsid w:val="004B6A86"/>
    <w:rsid w:val="004C053D"/>
    <w:rsid w:val="004C13EE"/>
    <w:rsid w:val="004C6DCB"/>
    <w:rsid w:val="004C6FD6"/>
    <w:rsid w:val="004D00A7"/>
    <w:rsid w:val="004D3C64"/>
    <w:rsid w:val="004D735E"/>
    <w:rsid w:val="004E39BF"/>
    <w:rsid w:val="00514D13"/>
    <w:rsid w:val="00514FCD"/>
    <w:rsid w:val="00524F9D"/>
    <w:rsid w:val="00527D6C"/>
    <w:rsid w:val="0055389E"/>
    <w:rsid w:val="00555DF1"/>
    <w:rsid w:val="00596E38"/>
    <w:rsid w:val="005A2A9E"/>
    <w:rsid w:val="005A7CC0"/>
    <w:rsid w:val="005C1E71"/>
    <w:rsid w:val="005C4A24"/>
    <w:rsid w:val="005E2483"/>
    <w:rsid w:val="005E4D10"/>
    <w:rsid w:val="005E57C6"/>
    <w:rsid w:val="005F1C4C"/>
    <w:rsid w:val="005F5C78"/>
    <w:rsid w:val="005F72D1"/>
    <w:rsid w:val="00603D10"/>
    <w:rsid w:val="00621022"/>
    <w:rsid w:val="00633218"/>
    <w:rsid w:val="00633B38"/>
    <w:rsid w:val="00687BA2"/>
    <w:rsid w:val="0069271B"/>
    <w:rsid w:val="0069334A"/>
    <w:rsid w:val="006E11FF"/>
    <w:rsid w:val="006E28A1"/>
    <w:rsid w:val="006E6EEB"/>
    <w:rsid w:val="006F355E"/>
    <w:rsid w:val="006F5BB7"/>
    <w:rsid w:val="00713FC3"/>
    <w:rsid w:val="007154E0"/>
    <w:rsid w:val="00723AC3"/>
    <w:rsid w:val="00730C6C"/>
    <w:rsid w:val="00743B9F"/>
    <w:rsid w:val="00750456"/>
    <w:rsid w:val="007528AD"/>
    <w:rsid w:val="00761013"/>
    <w:rsid w:val="00770B25"/>
    <w:rsid w:val="00780861"/>
    <w:rsid w:val="00782759"/>
    <w:rsid w:val="007829A6"/>
    <w:rsid w:val="00786B63"/>
    <w:rsid w:val="00787F47"/>
    <w:rsid w:val="00790B4E"/>
    <w:rsid w:val="007C5F18"/>
    <w:rsid w:val="007D49E1"/>
    <w:rsid w:val="007D7AB3"/>
    <w:rsid w:val="00803925"/>
    <w:rsid w:val="008046EA"/>
    <w:rsid w:val="0082724A"/>
    <w:rsid w:val="008371D8"/>
    <w:rsid w:val="00854FF0"/>
    <w:rsid w:val="008823B0"/>
    <w:rsid w:val="0088694E"/>
    <w:rsid w:val="008B4373"/>
    <w:rsid w:val="008D0860"/>
    <w:rsid w:val="008D461D"/>
    <w:rsid w:val="008E229E"/>
    <w:rsid w:val="0091094B"/>
    <w:rsid w:val="00926092"/>
    <w:rsid w:val="00927320"/>
    <w:rsid w:val="009450D7"/>
    <w:rsid w:val="00945643"/>
    <w:rsid w:val="00951A6B"/>
    <w:rsid w:val="00952C5F"/>
    <w:rsid w:val="009679F6"/>
    <w:rsid w:val="00976FF7"/>
    <w:rsid w:val="00982407"/>
    <w:rsid w:val="00993597"/>
    <w:rsid w:val="00996034"/>
    <w:rsid w:val="009A333F"/>
    <w:rsid w:val="009B2E79"/>
    <w:rsid w:val="009D2E3B"/>
    <w:rsid w:val="009E229E"/>
    <w:rsid w:val="009F3003"/>
    <w:rsid w:val="00A059FE"/>
    <w:rsid w:val="00A0782A"/>
    <w:rsid w:val="00A17A4F"/>
    <w:rsid w:val="00A203D6"/>
    <w:rsid w:val="00A36DC2"/>
    <w:rsid w:val="00A54B10"/>
    <w:rsid w:val="00A56C19"/>
    <w:rsid w:val="00A61D79"/>
    <w:rsid w:val="00A80EBC"/>
    <w:rsid w:val="00A830C8"/>
    <w:rsid w:val="00AB2F9A"/>
    <w:rsid w:val="00AB4C48"/>
    <w:rsid w:val="00AD2622"/>
    <w:rsid w:val="00AE0A95"/>
    <w:rsid w:val="00AF451D"/>
    <w:rsid w:val="00AF509E"/>
    <w:rsid w:val="00B05BA7"/>
    <w:rsid w:val="00B10EA6"/>
    <w:rsid w:val="00B16795"/>
    <w:rsid w:val="00B37A4C"/>
    <w:rsid w:val="00B40B9E"/>
    <w:rsid w:val="00B42488"/>
    <w:rsid w:val="00B44A9E"/>
    <w:rsid w:val="00B614AC"/>
    <w:rsid w:val="00B63016"/>
    <w:rsid w:val="00B63224"/>
    <w:rsid w:val="00B75F1A"/>
    <w:rsid w:val="00B7617A"/>
    <w:rsid w:val="00B803CD"/>
    <w:rsid w:val="00BB7036"/>
    <w:rsid w:val="00BF2FE8"/>
    <w:rsid w:val="00C11497"/>
    <w:rsid w:val="00C42632"/>
    <w:rsid w:val="00C454A2"/>
    <w:rsid w:val="00C63EA5"/>
    <w:rsid w:val="00C67000"/>
    <w:rsid w:val="00C93AE5"/>
    <w:rsid w:val="00CB3E4D"/>
    <w:rsid w:val="00CC1D68"/>
    <w:rsid w:val="00CC3311"/>
    <w:rsid w:val="00CE28B2"/>
    <w:rsid w:val="00CE37DC"/>
    <w:rsid w:val="00CF3FA5"/>
    <w:rsid w:val="00CF5AEA"/>
    <w:rsid w:val="00D5306A"/>
    <w:rsid w:val="00D707FD"/>
    <w:rsid w:val="00DA1B2F"/>
    <w:rsid w:val="00DB040C"/>
    <w:rsid w:val="00DE19EC"/>
    <w:rsid w:val="00DF069E"/>
    <w:rsid w:val="00E00062"/>
    <w:rsid w:val="00E13CF5"/>
    <w:rsid w:val="00E2128C"/>
    <w:rsid w:val="00E259AF"/>
    <w:rsid w:val="00E641E0"/>
    <w:rsid w:val="00E7550D"/>
    <w:rsid w:val="00E85AC7"/>
    <w:rsid w:val="00E928F9"/>
    <w:rsid w:val="00EC0EC7"/>
    <w:rsid w:val="00EC1BC1"/>
    <w:rsid w:val="00EC4294"/>
    <w:rsid w:val="00ED37D3"/>
    <w:rsid w:val="00ED4184"/>
    <w:rsid w:val="00ED7F0D"/>
    <w:rsid w:val="00EE2E52"/>
    <w:rsid w:val="00F54367"/>
    <w:rsid w:val="00F742FA"/>
    <w:rsid w:val="00F778CE"/>
    <w:rsid w:val="00F84A55"/>
    <w:rsid w:val="00F86F77"/>
    <w:rsid w:val="00FB6EF2"/>
    <w:rsid w:val="00FC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5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1"/>
    <w:rPr>
      <w:sz w:val="24"/>
      <w:szCs w:val="24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 w:eastAsia="es-ES"/>
    </w:rPr>
  </w:style>
  <w:style w:type="paragraph" w:styleId="Textodebloque">
    <w:name w:val="Block Text"/>
    <w:basedOn w:val="Normal"/>
    <w:rsid w:val="003C0D9E"/>
    <w:pPr>
      <w:ind w:left="720" w:right="-17" w:hanging="360"/>
      <w:jc w:val="both"/>
    </w:pPr>
    <w:rPr>
      <w:rFonts w:ascii="Tahoma" w:hAnsi="Tahoma"/>
    </w:rPr>
  </w:style>
  <w:style w:type="character" w:styleId="Refdecomentario">
    <w:name w:val="annotation reference"/>
    <w:uiPriority w:val="99"/>
    <w:semiHidden/>
    <w:unhideWhenUsed/>
    <w:rsid w:val="004C6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F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F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6FD6"/>
    <w:rPr>
      <w:b/>
      <w:bCs/>
    </w:rPr>
  </w:style>
  <w:style w:type="character" w:customStyle="1" w:styleId="EncabezadoCar">
    <w:name w:val="Encabezado Car"/>
    <w:link w:val="Encabezado"/>
    <w:rsid w:val="00AD2622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1\2009\CIMACO\CIMACO%202012\FORMATOS\Avances%20de%20Investigaci&#243;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Avances de Investigación (2)</Template>
  <TotalTime>22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BCS, 5 de diciembre de 2005</vt:lpstr>
    </vt:vector>
  </TitlesOfParts>
  <Company>DIFUSION CULTURAL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BCS, 5 de diciembre de 2005</dc:title>
  <dc:creator>Anabetha</dc:creator>
  <cp:lastModifiedBy>Gabriel Rovira</cp:lastModifiedBy>
  <cp:revision>16</cp:revision>
  <cp:lastPrinted>2014-05-12T16:32:00Z</cp:lastPrinted>
  <dcterms:created xsi:type="dcterms:W3CDTF">2015-04-08T04:28:00Z</dcterms:created>
  <dcterms:modified xsi:type="dcterms:W3CDTF">2016-04-04T04:27:00Z</dcterms:modified>
</cp:coreProperties>
</file>